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Πίνακας διάταξης για πρώτη απόδειξη μικροεξόδων"/>
      </w:tblPr>
      <w:tblGrid>
        <w:gridCol w:w="10496"/>
      </w:tblGrid>
      <w:tr w:rsidR="00ED56CE" w:rsidRPr="0046529D" w14:paraId="41AD8D7F" w14:textId="77777777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για τίτλο, ημερομηνία, αριθμό και ποσό"/>
            </w:tblPr>
            <w:tblGrid>
              <w:gridCol w:w="5922"/>
              <w:gridCol w:w="4544"/>
            </w:tblGrid>
            <w:tr w:rsidR="00526C7F" w:rsidRPr="0046529D" w14:paraId="40A2924D" w14:textId="77777777" w:rsidTr="00BE24C9">
              <w:trPr>
                <w:trHeight w:val="1152"/>
              </w:trPr>
              <w:tc>
                <w:tcPr>
                  <w:tcW w:w="5073" w:type="dxa"/>
                  <w:vAlign w:val="bottom"/>
                </w:tcPr>
                <w:p w14:paraId="06D20EFE" w14:textId="77777777" w:rsidR="00077199" w:rsidRDefault="00077199">
                  <w:pPr>
                    <w:pStyle w:val="1"/>
                  </w:pPr>
                  <w:proofErr w:type="spellStart"/>
                  <w:r>
                    <w:t>Επιστροφη</w:t>
                  </w:r>
                  <w:proofErr w:type="spellEnd"/>
                  <w:r>
                    <w:t xml:space="preserve"> </w:t>
                  </w:r>
                </w:p>
                <w:p w14:paraId="4395D09C" w14:textId="77777777" w:rsidR="00526C7F" w:rsidRPr="0046529D" w:rsidRDefault="00077199">
                  <w:pPr>
                    <w:pStyle w:val="1"/>
                  </w:pPr>
                  <w:proofErr w:type="spellStart"/>
                  <w:r>
                    <w:t>βιβλιων</w:t>
                  </w:r>
                  <w:proofErr w:type="spellEnd"/>
                </w:p>
              </w:tc>
              <w:tc>
                <w:tcPr>
                  <w:tcW w:w="3893" w:type="dxa"/>
                  <w:tcMar>
                    <w:bottom w:w="0" w:type="dxa"/>
                  </w:tcMar>
                </w:tcPr>
                <w:tbl>
                  <w:tblPr>
                    <w:tblStyle w:val="a7"/>
                    <w:tblW w:w="120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Πίνακας πληροφοριών ημερομηνίας, αριθμού και ποσού"/>
                  </w:tblPr>
                  <w:tblGrid>
                    <w:gridCol w:w="1279"/>
                    <w:gridCol w:w="2693"/>
                    <w:gridCol w:w="2693"/>
                    <w:gridCol w:w="2693"/>
                    <w:gridCol w:w="2693"/>
                  </w:tblGrid>
                  <w:tr w:rsidR="00077199" w:rsidRPr="0046529D" w14:paraId="7F3DB926" w14:textId="77777777" w:rsidTr="00077199">
                    <w:tc>
                      <w:tcPr>
                        <w:tcW w:w="1279" w:type="dxa"/>
                      </w:tcPr>
                      <w:p w14:paraId="6570BC33" w14:textId="77777777" w:rsidR="00077199" w:rsidRPr="0046529D" w:rsidRDefault="0068583A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Ημερομηνία:"/>
                            <w:tag w:val="Ημερομηνία:"/>
                            <w:id w:val="-2074188844"/>
                            <w:placeholder>
                              <w:docPart w:val="F117521EE4EB437BB1373FDB9BDDD0E2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 w:rsidR="00077199" w:rsidRPr="0046529D">
                              <w:rPr>
                                <w:lang w:bidi="el-GR"/>
                              </w:rPr>
                              <w:t>Ημερομηνία</w:t>
                            </w:r>
                          </w:sdtContent>
                        </w:sdt>
                      </w:p>
                    </w:tc>
                    <w:tc>
                      <w:tcPr>
                        <w:tcW w:w="2693" w:type="dxa"/>
                      </w:tcPr>
                      <w:p w14:paraId="30F0CDF7" w14:textId="77777777" w:rsidR="00077199" w:rsidRPr="0046529D" w:rsidRDefault="00077199" w:rsidP="00526C7F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211A439D" w14:textId="77777777" w:rsidR="00077199" w:rsidRPr="0046529D" w:rsidRDefault="00077199" w:rsidP="00526C7F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07A0B16F" w14:textId="77777777" w:rsidR="00077199" w:rsidRPr="0046529D" w:rsidRDefault="00077199" w:rsidP="00526C7F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3AC3A92B" w14:textId="77777777" w:rsidR="00077199" w:rsidRPr="0046529D" w:rsidRDefault="00077199" w:rsidP="00526C7F">
                        <w:pPr>
                          <w:pStyle w:val="a5"/>
                        </w:pPr>
                      </w:p>
                    </w:tc>
                  </w:tr>
                  <w:tr w:rsidR="00077199" w:rsidRPr="0046529D" w14:paraId="4381F45E" w14:textId="77777777" w:rsidTr="00077199">
                    <w:tc>
                      <w:tcPr>
                        <w:tcW w:w="1279" w:type="dxa"/>
                      </w:tcPr>
                      <w:p w14:paraId="7DF4E189" w14:textId="77777777" w:rsidR="00077199" w:rsidRPr="0046529D" w:rsidRDefault="0068583A" w:rsidP="00526C7F">
                        <w:pPr>
                          <w:pStyle w:val="31"/>
                          <w:ind w:left="0"/>
                          <w:outlineLvl w:val="2"/>
                        </w:pPr>
                        <w:sdt>
                          <w:sdtPr>
                            <w:alias w:val="Αριθμός:"/>
                            <w:tag w:val="Αριθμός:"/>
                            <w:id w:val="-392808268"/>
                            <w:placeholder>
                              <w:docPart w:val="3B15E3D8D74A49D5880CDFE94E805115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 w:rsidR="00077199" w:rsidRPr="0046529D">
                              <w:rPr>
                                <w:lang w:bidi="el-GR"/>
                              </w:rPr>
                              <w:t>Αριθμός</w:t>
                            </w:r>
                          </w:sdtContent>
                        </w:sdt>
                        <w:r w:rsidR="00077199">
                          <w:t xml:space="preserve"> βιβλίων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67D32FD" w14:textId="77777777" w:rsidR="00077199" w:rsidRPr="0046529D" w:rsidRDefault="00077199" w:rsidP="004E2CA2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7C19F53D" w14:textId="77777777" w:rsidR="00077199" w:rsidRPr="0046529D" w:rsidRDefault="00077199" w:rsidP="004E2CA2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0AE2237E" w14:textId="77777777" w:rsidR="00077199" w:rsidRPr="0046529D" w:rsidRDefault="00077199" w:rsidP="004E2CA2">
                        <w:pPr>
                          <w:pStyle w:val="a5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207855D8" w14:textId="77777777" w:rsidR="00077199" w:rsidRPr="0046529D" w:rsidRDefault="00077199" w:rsidP="004E2CA2">
                        <w:pPr>
                          <w:pStyle w:val="a5"/>
                        </w:pPr>
                      </w:p>
                    </w:tc>
                  </w:tr>
                  <w:tr w:rsidR="00077199" w:rsidRPr="0046529D" w14:paraId="79731A34" w14:textId="77777777" w:rsidTr="00077199">
                    <w:tc>
                      <w:tcPr>
                        <w:tcW w:w="1279" w:type="dxa"/>
                      </w:tcPr>
                      <w:p w14:paraId="6B889D20" w14:textId="77777777" w:rsidR="00077199" w:rsidRPr="0046529D" w:rsidRDefault="00077199" w:rsidP="00526C7F">
                        <w:pPr>
                          <w:pStyle w:val="21"/>
                          <w:ind w:left="0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7300D2CD" w14:textId="77777777" w:rsidR="00077199" w:rsidRPr="0046529D" w:rsidRDefault="00077199" w:rsidP="00526C7F">
                        <w:pPr>
                          <w:pStyle w:val="ab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01A3FE2F" w14:textId="77777777" w:rsidR="00077199" w:rsidRPr="0046529D" w:rsidRDefault="00077199" w:rsidP="00526C7F">
                        <w:pPr>
                          <w:pStyle w:val="ab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0B5B005C" w14:textId="77777777" w:rsidR="00077199" w:rsidRPr="0046529D" w:rsidRDefault="00077199" w:rsidP="00526C7F">
                        <w:pPr>
                          <w:pStyle w:val="ab"/>
                        </w:pPr>
                      </w:p>
                    </w:tc>
                    <w:tc>
                      <w:tcPr>
                        <w:tcW w:w="2693" w:type="dxa"/>
                      </w:tcPr>
                      <w:p w14:paraId="3D296E23" w14:textId="77777777" w:rsidR="00077199" w:rsidRPr="0046529D" w:rsidRDefault="00077199" w:rsidP="00526C7F">
                        <w:pPr>
                          <w:pStyle w:val="ab"/>
                        </w:pPr>
                      </w:p>
                    </w:tc>
                  </w:tr>
                </w:tbl>
                <w:p w14:paraId="4FC12B2F" w14:textId="77777777" w:rsidR="00526C7F" w:rsidRPr="0046529D" w:rsidRDefault="00526C7F" w:rsidP="00526C7F">
                  <w:pPr>
                    <w:spacing w:before="0"/>
                    <w:ind w:left="0"/>
                  </w:pPr>
                </w:p>
              </w:tc>
            </w:tr>
          </w:tbl>
          <w:p w14:paraId="37D360DA" w14:textId="77777777" w:rsidR="00ED56CE" w:rsidRPr="0046529D" w:rsidRDefault="00ED56CE"/>
          <w:tbl>
            <w:tblPr>
              <w:tblW w:w="9220" w:type="dxa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ίνακας διάταξης για τα πεδία περιγραφής, χρέωσης σε, ελήφθη από και εγκρίθηκε από"/>
            </w:tblPr>
            <w:tblGrid>
              <w:gridCol w:w="2800"/>
              <w:gridCol w:w="6420"/>
            </w:tblGrid>
            <w:tr w:rsidR="00ED56CE" w:rsidRPr="0046529D" w14:paraId="22F6AD96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4C9C" w14:textId="77777777" w:rsidR="00ED56CE" w:rsidRPr="0046529D" w:rsidRDefault="00077199">
                  <w:pPr>
                    <w:pStyle w:val="21"/>
                  </w:pPr>
                  <w:r>
                    <w:t>Ονοματεπώνυμο</w:t>
                  </w:r>
                </w:p>
              </w:tc>
              <w:tc>
                <w:tcPr>
                  <w:tcW w:w="6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82C61A" w14:textId="77777777" w:rsidR="00ED56CE" w:rsidRPr="0046529D" w:rsidRDefault="00ED56CE" w:rsidP="001F00D6">
                  <w:pPr>
                    <w:ind w:left="0"/>
                  </w:pPr>
                </w:p>
              </w:tc>
            </w:tr>
            <w:tr w:rsidR="00ED56CE" w:rsidRPr="0046529D" w14:paraId="08BBE6EA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1AAC" w14:textId="77777777" w:rsidR="00ED56CE" w:rsidRPr="00077199" w:rsidRDefault="00077199">
                  <w:pPr>
                    <w:pStyle w:val="21"/>
                  </w:pPr>
                  <w:r>
                    <w:rPr>
                      <w:lang w:val="en-US"/>
                    </w:rPr>
                    <w:t xml:space="preserve">Barcode </w:t>
                  </w:r>
                  <w:r>
                    <w:t>κάρτας μέλους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70227C0" w14:textId="77777777" w:rsidR="00ED56CE" w:rsidRPr="0046529D" w:rsidRDefault="00ED56CE" w:rsidP="00EF56F5">
                  <w:pPr>
                    <w:ind w:left="0"/>
                  </w:pPr>
                </w:p>
              </w:tc>
            </w:tr>
            <w:tr w:rsidR="00077199" w:rsidRPr="0046529D" w14:paraId="25419532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663A5" w14:textId="77777777" w:rsidR="00077199" w:rsidRPr="00077199" w:rsidRDefault="00077199" w:rsidP="00077199">
                  <w:pPr>
                    <w:pStyle w:val="21"/>
                  </w:pPr>
                  <w:r>
                    <w:t>Τίτλος 1</w:t>
                  </w:r>
                  <w:r w:rsidRPr="00077199">
                    <w:rPr>
                      <w:vertAlign w:val="superscript"/>
                    </w:rPr>
                    <w:t>ου</w:t>
                  </w:r>
                  <w:r>
                    <w:t xml:space="preserve"> βιβλίου</w:t>
                  </w:r>
                  <w:r w:rsidR="006A14ED">
                    <w:t xml:space="preserve"> /</w:t>
                  </w:r>
                  <w:r w:rsidR="006A14ED" w:rsidRPr="006A14ED">
                    <w:t xml:space="preserve"> </w:t>
                  </w:r>
                  <w:r w:rsidR="006A14ED">
                    <w:rPr>
                      <w:lang w:val="en-US"/>
                    </w:rPr>
                    <w:t>Barcode</w:t>
                  </w:r>
                  <w:r w:rsidR="006A14ED" w:rsidRPr="006A14ED">
                    <w:t xml:space="preserve"> </w:t>
                  </w:r>
                  <w:r w:rsidR="006A14ED">
                    <w:t>βιβλίου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79731A" w14:textId="77777777" w:rsidR="00077199" w:rsidRPr="0046529D" w:rsidRDefault="00077199" w:rsidP="00077199">
                  <w:pPr>
                    <w:ind w:left="0"/>
                  </w:pPr>
                </w:p>
              </w:tc>
            </w:tr>
            <w:tr w:rsidR="00077199" w:rsidRPr="0046529D" w14:paraId="6BDB3B60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7674" w14:textId="77777777" w:rsidR="00077199" w:rsidRPr="00077199" w:rsidRDefault="00077199" w:rsidP="00077199">
                  <w:pPr>
                    <w:pStyle w:val="21"/>
                  </w:pPr>
                  <w:r>
                    <w:t>Τίτλος 2</w:t>
                  </w:r>
                  <w:r w:rsidRPr="00077199">
                    <w:rPr>
                      <w:vertAlign w:val="superscript"/>
                    </w:rPr>
                    <w:t>ου</w:t>
                  </w:r>
                  <w:r>
                    <w:t xml:space="preserve"> βιβλίου</w:t>
                  </w:r>
                  <w:r w:rsidR="00C744CF">
                    <w:t>/</w:t>
                  </w:r>
                  <w:r w:rsidR="00C744CF" w:rsidRPr="006A14ED">
                    <w:t xml:space="preserve"> </w:t>
                  </w:r>
                  <w:r w:rsidR="00C744CF">
                    <w:rPr>
                      <w:lang w:val="en-US"/>
                    </w:rPr>
                    <w:t>Barcode</w:t>
                  </w:r>
                  <w:r w:rsidR="00C744CF" w:rsidRPr="006A14ED">
                    <w:t xml:space="preserve"> </w:t>
                  </w:r>
                  <w:r w:rsidR="00C744CF">
                    <w:t>βιβλίου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9E316F" w14:textId="77777777" w:rsidR="00077199" w:rsidRPr="0046529D" w:rsidRDefault="00077199" w:rsidP="00077199">
                  <w:pPr>
                    <w:ind w:left="0"/>
                  </w:pPr>
                </w:p>
              </w:tc>
            </w:tr>
            <w:tr w:rsidR="00077199" w:rsidRPr="0046529D" w14:paraId="296893DB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B9BA" w14:textId="77777777" w:rsidR="00077199" w:rsidRPr="00077199" w:rsidRDefault="00077199" w:rsidP="00077199">
                  <w:pPr>
                    <w:pStyle w:val="21"/>
                  </w:pPr>
                  <w:r>
                    <w:t>Τίτλος 3</w:t>
                  </w:r>
                  <w:r w:rsidRPr="00077199">
                    <w:rPr>
                      <w:vertAlign w:val="superscript"/>
                    </w:rPr>
                    <w:t>ου</w:t>
                  </w:r>
                  <w:r>
                    <w:t xml:space="preserve"> βιβλίου</w:t>
                  </w:r>
                  <w:r w:rsidR="00C744CF">
                    <w:t>/</w:t>
                  </w:r>
                  <w:r w:rsidR="00C744CF" w:rsidRPr="006A14ED">
                    <w:t xml:space="preserve"> </w:t>
                  </w:r>
                  <w:r w:rsidR="00C744CF">
                    <w:rPr>
                      <w:lang w:val="en-US"/>
                    </w:rPr>
                    <w:t>Barcode</w:t>
                  </w:r>
                  <w:r w:rsidR="00C744CF" w:rsidRPr="006A14ED">
                    <w:t xml:space="preserve"> </w:t>
                  </w:r>
                  <w:r w:rsidR="00C744CF">
                    <w:t>βιβλίου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BEE51F" w14:textId="77777777" w:rsidR="00077199" w:rsidRPr="0046529D" w:rsidRDefault="00077199" w:rsidP="00077199">
                  <w:pPr>
                    <w:ind w:left="0"/>
                  </w:pPr>
                </w:p>
              </w:tc>
            </w:tr>
            <w:tr w:rsidR="00077199" w:rsidRPr="0046529D" w14:paraId="70D8DFAA" w14:textId="77777777" w:rsidTr="00077199"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CF7E0" w14:textId="77777777" w:rsidR="00077199" w:rsidRPr="00077199" w:rsidRDefault="00077199" w:rsidP="00077199">
                  <w:pPr>
                    <w:pStyle w:val="21"/>
                  </w:pPr>
                  <w:r>
                    <w:t>Τίτλος 4</w:t>
                  </w:r>
                  <w:r w:rsidRPr="00077199">
                    <w:rPr>
                      <w:vertAlign w:val="superscript"/>
                    </w:rPr>
                    <w:t>ου</w:t>
                  </w:r>
                  <w:r>
                    <w:t xml:space="preserve"> βιβλίου</w:t>
                  </w:r>
                  <w:r w:rsidR="00C744CF">
                    <w:t>/</w:t>
                  </w:r>
                  <w:r w:rsidR="00C744CF" w:rsidRPr="006A14ED">
                    <w:t xml:space="preserve"> </w:t>
                  </w:r>
                  <w:r w:rsidR="00C744CF">
                    <w:rPr>
                      <w:lang w:val="en-US"/>
                    </w:rPr>
                    <w:t>Barcode</w:t>
                  </w:r>
                  <w:r w:rsidR="00C744CF" w:rsidRPr="006A14ED">
                    <w:t xml:space="preserve"> </w:t>
                  </w:r>
                  <w:r w:rsidR="00C744CF">
                    <w:t>βιβλίου</w:t>
                  </w:r>
                </w:p>
              </w:tc>
              <w:tc>
                <w:tcPr>
                  <w:tcW w:w="6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BE1283" w14:textId="77777777" w:rsidR="00077199" w:rsidRPr="0046529D" w:rsidRDefault="00077199" w:rsidP="00077199">
                  <w:pPr>
                    <w:ind w:left="0"/>
                  </w:pPr>
                </w:p>
              </w:tc>
            </w:tr>
          </w:tbl>
          <w:p w14:paraId="4B095FD0" w14:textId="77777777" w:rsidR="00ED56CE" w:rsidRPr="0046529D" w:rsidRDefault="00ED56CE"/>
        </w:tc>
      </w:tr>
    </w:tbl>
    <w:p w14:paraId="3A1A204C" w14:textId="77777777" w:rsidR="00C744CF" w:rsidRDefault="00C744CF" w:rsidP="00C744CF">
      <w:pPr>
        <w:pStyle w:val="a8"/>
        <w:jc w:val="right"/>
      </w:pPr>
    </w:p>
    <w:p w14:paraId="1755D150" w14:textId="77777777" w:rsidR="00ED56CE" w:rsidRDefault="00C744CF" w:rsidP="00C744CF">
      <w:pPr>
        <w:pStyle w:val="a8"/>
        <w:jc w:val="right"/>
      </w:pPr>
      <w:r>
        <w:t>Υπογραφή</w:t>
      </w:r>
      <w:bookmarkStart w:id="0" w:name="_GoBack"/>
      <w:bookmarkEnd w:id="0"/>
    </w:p>
    <w:sectPr w:rsidR="00ED56CE" w:rsidSect="00C744CF">
      <w:footerReference w:type="default" r:id="rId11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64DE" w14:textId="77777777" w:rsidR="0068583A" w:rsidRDefault="0068583A">
      <w:r>
        <w:separator/>
      </w:r>
    </w:p>
    <w:p w14:paraId="508482BF" w14:textId="77777777" w:rsidR="0068583A" w:rsidRDefault="0068583A"/>
  </w:endnote>
  <w:endnote w:type="continuationSeparator" w:id="0">
    <w:p w14:paraId="2C4B7C4B" w14:textId="77777777" w:rsidR="0068583A" w:rsidRDefault="0068583A">
      <w:r>
        <w:continuationSeparator/>
      </w:r>
    </w:p>
    <w:p w14:paraId="66EC1C0A" w14:textId="77777777" w:rsidR="0068583A" w:rsidRDefault="00685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17740" w14:textId="77777777" w:rsidR="00ED56CE" w:rsidRDefault="00526C7F">
    <w:r>
      <w:rPr>
        <w:color w:val="7F7F7F" w:themeColor="background1" w:themeShade="7F"/>
        <w:spacing w:val="60"/>
        <w:lang w:bidi="el-GR"/>
      </w:rPr>
      <w:t>Σελίδα</w:t>
    </w:r>
    <w:r>
      <w:rPr>
        <w:lang w:bidi="el-GR"/>
      </w:rPr>
      <w:t xml:space="preserve"> |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E50181" w:rsidRPr="00E50181">
      <w:rPr>
        <w:b/>
        <w:noProof/>
        <w:lang w:bidi="el-GR"/>
      </w:rPr>
      <w:t>2</w:t>
    </w:r>
    <w:r>
      <w:rPr>
        <w:b/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7675E" w14:textId="77777777" w:rsidR="0068583A" w:rsidRDefault="0068583A">
      <w:r>
        <w:separator/>
      </w:r>
    </w:p>
    <w:p w14:paraId="0C457C69" w14:textId="77777777" w:rsidR="0068583A" w:rsidRDefault="0068583A"/>
  </w:footnote>
  <w:footnote w:type="continuationSeparator" w:id="0">
    <w:p w14:paraId="1EE821A1" w14:textId="77777777" w:rsidR="0068583A" w:rsidRDefault="0068583A">
      <w:r>
        <w:continuationSeparator/>
      </w:r>
    </w:p>
    <w:p w14:paraId="4A5ECEDE" w14:textId="77777777" w:rsidR="0068583A" w:rsidRDefault="006858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A60DB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A61F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E43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2477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EC01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4510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1AC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200F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38D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E97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99"/>
    <w:rsid w:val="00014295"/>
    <w:rsid w:val="000304BA"/>
    <w:rsid w:val="00053A78"/>
    <w:rsid w:val="00077199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663CD"/>
    <w:rsid w:val="003D7733"/>
    <w:rsid w:val="004344FB"/>
    <w:rsid w:val="00460145"/>
    <w:rsid w:val="0046529D"/>
    <w:rsid w:val="00467A67"/>
    <w:rsid w:val="004D01E3"/>
    <w:rsid w:val="004E2CA2"/>
    <w:rsid w:val="00526C7F"/>
    <w:rsid w:val="005E00CE"/>
    <w:rsid w:val="006006D7"/>
    <w:rsid w:val="00615367"/>
    <w:rsid w:val="0068583A"/>
    <w:rsid w:val="00686F56"/>
    <w:rsid w:val="006A14ED"/>
    <w:rsid w:val="006F6E52"/>
    <w:rsid w:val="0078479A"/>
    <w:rsid w:val="008C114D"/>
    <w:rsid w:val="009A04AD"/>
    <w:rsid w:val="009E6D45"/>
    <w:rsid w:val="00A15C90"/>
    <w:rsid w:val="00A62B75"/>
    <w:rsid w:val="00A82347"/>
    <w:rsid w:val="00AB24B8"/>
    <w:rsid w:val="00B72397"/>
    <w:rsid w:val="00B724A2"/>
    <w:rsid w:val="00B8763F"/>
    <w:rsid w:val="00BE24C9"/>
    <w:rsid w:val="00C035AA"/>
    <w:rsid w:val="00C168A0"/>
    <w:rsid w:val="00C24CA1"/>
    <w:rsid w:val="00C7315E"/>
    <w:rsid w:val="00C744CF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61815"/>
    <w:rsid w:val="00F8601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1">
    <w:name w:val="heading 1"/>
    <w:basedOn w:val="a1"/>
    <w:next w:val="a1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next w:val="a1"/>
    <w:link w:val="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41">
    <w:name w:val="heading 4"/>
    <w:basedOn w:val="a1"/>
    <w:next w:val="a1"/>
    <w:link w:val="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Ημερομηνία και αριθμός"/>
    <w:basedOn w:val="a1"/>
    <w:qFormat/>
    <w:pPr>
      <w:spacing w:before="120"/>
      <w:contextualSpacing w:val="0"/>
    </w:pPr>
    <w:rPr>
      <w:szCs w:val="16"/>
    </w:rPr>
  </w:style>
  <w:style w:type="character" w:styleId="a6">
    <w:name w:val="Placeholder Text"/>
    <w:basedOn w:val="a2"/>
    <w:uiPriority w:val="99"/>
    <w:semiHidden/>
    <w:rsid w:val="008C114D"/>
    <w:rPr>
      <w:color w:val="6E6E6E" w:themeColor="background2" w:themeShade="80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2"/>
    <w:link w:val="41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a8">
    <w:name w:val="Διαχωριστικό απόδειξης"/>
    <w:basedOn w:val="a1"/>
    <w:next w:val="a1"/>
    <w:qFormat/>
    <w:rsid w:val="00526C7F"/>
    <w:pPr>
      <w:spacing w:before="640" w:after="160"/>
    </w:p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">
    <w:name w:val="Κεφαλίδα Char"/>
    <w:basedOn w:val="a2"/>
    <w:link w:val="a9"/>
    <w:uiPriority w:val="99"/>
    <w:rPr>
      <w:rFonts w:eastAsia="Times New Roman" w:cs="Times New Roman"/>
      <w:color w:val="7F7F7F" w:themeColor="text1" w:themeTint="8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Υποσέλιδο Char"/>
    <w:basedOn w:val="a2"/>
    <w:link w:val="aa"/>
    <w:uiPriority w:val="99"/>
    <w:rPr>
      <w:rFonts w:eastAsia="Times New Roman" w:cs="Times New Roman"/>
      <w:color w:val="7F7F7F" w:themeColor="text1" w:themeTint="80"/>
    </w:rPr>
  </w:style>
  <w:style w:type="paragraph" w:customStyle="1" w:styleId="ab">
    <w:name w:val="Ποσό"/>
    <w:basedOn w:val="a1"/>
    <w:qFormat/>
    <w:rPr>
      <w:b/>
      <w:bCs/>
    </w:rPr>
  </w:style>
  <w:style w:type="table" w:customStyle="1" w:styleId="ac">
    <w:name w:val="Μικροέξοδα"/>
    <w:basedOn w:val="a3"/>
    <w:uiPriority w:val="99"/>
    <w:rsid w:val="00C24CA1"/>
    <w:pPr>
      <w:spacing w:before="400" w:after="0" w:line="720" w:lineRule="auto"/>
    </w:pPr>
    <w:tblPr>
      <w:tblInd w:w="0" w:type="dxa"/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bottom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Balloon Text"/>
    <w:basedOn w:val="a1"/>
    <w:link w:val="Char1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DA3182"/>
  </w:style>
  <w:style w:type="paragraph" w:styleId="af">
    <w:name w:val="Block Text"/>
    <w:basedOn w:val="a1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f0">
    <w:name w:val="Body Text"/>
    <w:basedOn w:val="a1"/>
    <w:link w:val="Char2"/>
    <w:uiPriority w:val="99"/>
    <w:semiHidden/>
    <w:unhideWhenUsed/>
    <w:rsid w:val="00DA3182"/>
    <w:pPr>
      <w:spacing w:after="120"/>
    </w:pPr>
  </w:style>
  <w:style w:type="character" w:customStyle="1" w:styleId="Char2">
    <w:name w:val="Σώμα κειμένου Char"/>
    <w:basedOn w:val="a2"/>
    <w:link w:val="af0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2">
    <w:name w:val="Body Text 2"/>
    <w:basedOn w:val="a1"/>
    <w:link w:val="2Char0"/>
    <w:uiPriority w:val="99"/>
    <w:semiHidden/>
    <w:unhideWhenUsed/>
    <w:rsid w:val="00DA318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2">
    <w:name w:val="Body Text 3"/>
    <w:basedOn w:val="a1"/>
    <w:link w:val="3Char0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DA3182"/>
    <w:pPr>
      <w:spacing w:after="0"/>
      <w:ind w:firstLine="360"/>
    </w:pPr>
  </w:style>
  <w:style w:type="character" w:customStyle="1" w:styleId="Char3">
    <w:name w:val="Σώμα κείμενου Πρώτη Εσοχή Char"/>
    <w:basedOn w:val="Char2"/>
    <w:link w:val="af1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2">
    <w:name w:val="Body Text Indent"/>
    <w:basedOn w:val="a1"/>
    <w:link w:val="Char4"/>
    <w:uiPriority w:val="99"/>
    <w:semiHidden/>
    <w:unhideWhenUsed/>
    <w:rsid w:val="00DA3182"/>
    <w:pPr>
      <w:spacing w:after="120"/>
      <w:ind w:left="283"/>
    </w:pPr>
  </w:style>
  <w:style w:type="character" w:customStyle="1" w:styleId="Char4">
    <w:name w:val="Σώμα κείμενου με εσοχή Char"/>
    <w:basedOn w:val="a2"/>
    <w:link w:val="af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3">
    <w:name w:val="Body Text First Indent 2"/>
    <w:basedOn w:val="af2"/>
    <w:link w:val="2Char1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4">
    <w:name w:val="Body Text Indent 2"/>
    <w:basedOn w:val="a1"/>
    <w:link w:val="2Char2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3">
    <w:name w:val="Body Text Indent 3"/>
    <w:basedOn w:val="a1"/>
    <w:link w:val="3Char1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af3">
    <w:name w:val="Book Title"/>
    <w:basedOn w:val="a2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af5">
    <w:name w:val="Closing"/>
    <w:basedOn w:val="a1"/>
    <w:link w:val="Char5"/>
    <w:uiPriority w:val="99"/>
    <w:semiHidden/>
    <w:unhideWhenUsed/>
    <w:rsid w:val="00DA3182"/>
    <w:pPr>
      <w:spacing w:before="0"/>
      <w:ind w:left="4252"/>
    </w:pPr>
  </w:style>
  <w:style w:type="character" w:customStyle="1" w:styleId="Char5">
    <w:name w:val="Κλείσιμο Char"/>
    <w:basedOn w:val="a2"/>
    <w:link w:val="af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af6">
    <w:name w:val="Colorful Grid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DA3182"/>
    <w:rPr>
      <w:sz w:val="22"/>
      <w:szCs w:val="16"/>
    </w:rPr>
  </w:style>
  <w:style w:type="paragraph" w:styleId="afa">
    <w:name w:val="annotation text"/>
    <w:basedOn w:val="a1"/>
    <w:link w:val="Char6"/>
    <w:uiPriority w:val="99"/>
    <w:semiHidden/>
    <w:unhideWhenUsed/>
    <w:rsid w:val="00DA3182"/>
    <w:rPr>
      <w:szCs w:val="20"/>
    </w:rPr>
  </w:style>
  <w:style w:type="character" w:customStyle="1" w:styleId="Char6">
    <w:name w:val="Κείμενο σχολίου Char"/>
    <w:basedOn w:val="a2"/>
    <w:link w:val="afa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DA3182"/>
    <w:rPr>
      <w:b/>
      <w:bCs/>
    </w:rPr>
  </w:style>
  <w:style w:type="character" w:customStyle="1" w:styleId="Char7">
    <w:name w:val="Θέμα σχολίου Char"/>
    <w:basedOn w:val="Char6"/>
    <w:link w:val="afb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afc">
    <w:name w:val="Dark List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d">
    <w:name w:val="Date"/>
    <w:basedOn w:val="a1"/>
    <w:next w:val="a1"/>
    <w:link w:val="Char8"/>
    <w:uiPriority w:val="99"/>
    <w:semiHidden/>
    <w:unhideWhenUsed/>
    <w:rsid w:val="00DA3182"/>
  </w:style>
  <w:style w:type="character" w:customStyle="1" w:styleId="Char8">
    <w:name w:val="Ημερομηνία Char"/>
    <w:basedOn w:val="a2"/>
    <w:link w:val="afd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e">
    <w:name w:val="Document Map"/>
    <w:basedOn w:val="a1"/>
    <w:link w:val="Char9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e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aff">
    <w:name w:val="E-mail Signature"/>
    <w:basedOn w:val="a1"/>
    <w:link w:val="Chara"/>
    <w:uiPriority w:val="99"/>
    <w:semiHidden/>
    <w:unhideWhenUsed/>
    <w:rsid w:val="00DA3182"/>
    <w:pPr>
      <w:spacing w:before="0"/>
    </w:pPr>
  </w:style>
  <w:style w:type="character" w:customStyle="1" w:styleId="Chara">
    <w:name w:val="Υπογραφή ηλεκτρονικού ταχυδρομείου Char"/>
    <w:basedOn w:val="a2"/>
    <w:link w:val="aff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0">
    <w:name w:val="Emphasis"/>
    <w:basedOn w:val="a2"/>
    <w:uiPriority w:val="20"/>
    <w:semiHidden/>
    <w:unhideWhenUsed/>
    <w:qFormat/>
    <w:rsid w:val="00DA3182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DA3182"/>
    <w:rPr>
      <w:vertAlign w:val="superscript"/>
    </w:rPr>
  </w:style>
  <w:style w:type="paragraph" w:styleId="aff2">
    <w:name w:val="endnote text"/>
    <w:basedOn w:val="a1"/>
    <w:link w:val="Charb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Charb">
    <w:name w:val="Κείμενο σημείωσης τέλους Char"/>
    <w:basedOn w:val="a2"/>
    <w:link w:val="aff2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3">
    <w:name w:val="envelope address"/>
    <w:basedOn w:val="a1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ff5">
    <w:name w:val="footnote reference"/>
    <w:basedOn w:val="a2"/>
    <w:uiPriority w:val="99"/>
    <w:semiHidden/>
    <w:unhideWhenUsed/>
    <w:rsid w:val="00DA3182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Charc">
    <w:name w:val="Κείμενο υποσημείωσης Char"/>
    <w:basedOn w:val="a2"/>
    <w:link w:val="aff6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customStyle="1" w:styleId="GridTable1Light">
    <w:name w:val="Grid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5Char">
    <w:name w:val="Επικεφαλίδα 5 Char"/>
    <w:basedOn w:val="a2"/>
    <w:link w:val="51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A3182"/>
  </w:style>
  <w:style w:type="paragraph" w:styleId="HTML0">
    <w:name w:val="HTML Address"/>
    <w:basedOn w:val="a1"/>
    <w:link w:val="HTML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1">
    <w:name w:val="HTML Cite"/>
    <w:basedOn w:val="a2"/>
    <w:uiPriority w:val="99"/>
    <w:semiHidden/>
    <w:unhideWhenUsed/>
    <w:rsid w:val="00DA3182"/>
    <w:rPr>
      <w:i/>
      <w:iCs/>
    </w:rPr>
  </w:style>
  <w:style w:type="character" w:styleId="HTML2">
    <w:name w:val="HTML Code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DA318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5">
    <w:name w:val="HTML Sample"/>
    <w:basedOn w:val="a2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DA3182"/>
    <w:rPr>
      <w:i/>
      <w:iCs/>
    </w:rPr>
  </w:style>
  <w:style w:type="character" w:styleId="-0">
    <w:name w:val="Hyperlink"/>
    <w:basedOn w:val="a2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aff7">
    <w:name w:val="index heading"/>
    <w:basedOn w:val="a1"/>
    <w:next w:val="10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εισαγωγικό Char"/>
    <w:basedOn w:val="a2"/>
    <w:link w:val="aff9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DA3182"/>
  </w:style>
  <w:style w:type="paragraph" w:styleId="afff">
    <w:name w:val="List"/>
    <w:basedOn w:val="a1"/>
    <w:uiPriority w:val="99"/>
    <w:semiHidden/>
    <w:unhideWhenUsed/>
    <w:rsid w:val="00DA3182"/>
    <w:pPr>
      <w:ind w:left="283" w:hanging="283"/>
    </w:pPr>
  </w:style>
  <w:style w:type="paragraph" w:styleId="26">
    <w:name w:val="List 2"/>
    <w:basedOn w:val="a1"/>
    <w:uiPriority w:val="99"/>
    <w:semiHidden/>
    <w:unhideWhenUsed/>
    <w:rsid w:val="00DA3182"/>
    <w:pPr>
      <w:ind w:left="566" w:hanging="283"/>
    </w:pPr>
  </w:style>
  <w:style w:type="paragraph" w:styleId="35">
    <w:name w:val="List 3"/>
    <w:basedOn w:val="a1"/>
    <w:uiPriority w:val="99"/>
    <w:semiHidden/>
    <w:unhideWhenUsed/>
    <w:rsid w:val="00DA3182"/>
    <w:pPr>
      <w:ind w:left="849" w:hanging="283"/>
    </w:pPr>
  </w:style>
  <w:style w:type="paragraph" w:styleId="43">
    <w:name w:val="List 4"/>
    <w:basedOn w:val="a1"/>
    <w:uiPriority w:val="99"/>
    <w:semiHidden/>
    <w:unhideWhenUsed/>
    <w:rsid w:val="00DA3182"/>
    <w:pPr>
      <w:ind w:left="1132" w:hanging="283"/>
    </w:pPr>
  </w:style>
  <w:style w:type="paragraph" w:styleId="53">
    <w:name w:val="List 5"/>
    <w:basedOn w:val="a1"/>
    <w:uiPriority w:val="99"/>
    <w:semiHidden/>
    <w:unhideWhenUsed/>
    <w:rsid w:val="00DA3182"/>
    <w:pPr>
      <w:ind w:left="1415" w:hanging="283"/>
    </w:pPr>
  </w:style>
  <w:style w:type="paragraph" w:styleId="a0">
    <w:name w:val="List Bullet"/>
    <w:basedOn w:val="a1"/>
    <w:uiPriority w:val="99"/>
    <w:semiHidden/>
    <w:unhideWhenUsed/>
    <w:rsid w:val="00DA31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DA31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DA31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DA31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DA3182"/>
    <w:pPr>
      <w:numPr>
        <w:numId w:val="5"/>
      </w:numPr>
    </w:pPr>
  </w:style>
  <w:style w:type="paragraph" w:styleId="afff0">
    <w:name w:val="List Continue"/>
    <w:basedOn w:val="a1"/>
    <w:uiPriority w:val="99"/>
    <w:semiHidden/>
    <w:unhideWhenUsed/>
    <w:rsid w:val="00DA3182"/>
    <w:pPr>
      <w:spacing w:after="120"/>
      <w:ind w:left="283"/>
    </w:pPr>
  </w:style>
  <w:style w:type="paragraph" w:styleId="27">
    <w:name w:val="List Continue 2"/>
    <w:basedOn w:val="a1"/>
    <w:uiPriority w:val="99"/>
    <w:semiHidden/>
    <w:unhideWhenUsed/>
    <w:rsid w:val="00DA3182"/>
    <w:pPr>
      <w:spacing w:after="120"/>
      <w:ind w:left="566"/>
    </w:pPr>
  </w:style>
  <w:style w:type="paragraph" w:styleId="36">
    <w:name w:val="List Continue 3"/>
    <w:basedOn w:val="a1"/>
    <w:uiPriority w:val="99"/>
    <w:semiHidden/>
    <w:unhideWhenUsed/>
    <w:rsid w:val="00DA3182"/>
    <w:pPr>
      <w:spacing w:after="120"/>
      <w:ind w:left="849"/>
    </w:pPr>
  </w:style>
  <w:style w:type="paragraph" w:styleId="44">
    <w:name w:val="List Continue 4"/>
    <w:basedOn w:val="a1"/>
    <w:uiPriority w:val="99"/>
    <w:semiHidden/>
    <w:unhideWhenUsed/>
    <w:rsid w:val="00DA3182"/>
    <w:pPr>
      <w:spacing w:after="120"/>
      <w:ind w:left="1132"/>
    </w:pPr>
  </w:style>
  <w:style w:type="paragraph" w:styleId="54">
    <w:name w:val="List Continue 5"/>
    <w:basedOn w:val="a1"/>
    <w:uiPriority w:val="99"/>
    <w:semiHidden/>
    <w:unhideWhenUsed/>
    <w:rsid w:val="00DA3182"/>
    <w:pPr>
      <w:spacing w:after="120"/>
      <w:ind w:left="1415"/>
    </w:pPr>
  </w:style>
  <w:style w:type="paragraph" w:styleId="a">
    <w:name w:val="List Number"/>
    <w:basedOn w:val="a1"/>
    <w:uiPriority w:val="99"/>
    <w:semiHidden/>
    <w:unhideWhenUsed/>
    <w:rsid w:val="00DA31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DA31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DA31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DA31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DA3182"/>
    <w:pPr>
      <w:numPr>
        <w:numId w:val="10"/>
      </w:numPr>
    </w:pPr>
  </w:style>
  <w:style w:type="paragraph" w:styleId="afff1">
    <w:name w:val="List Paragraph"/>
    <w:basedOn w:val="a1"/>
    <w:uiPriority w:val="34"/>
    <w:semiHidden/>
    <w:unhideWhenUsed/>
    <w:qFormat/>
    <w:rsid w:val="00DA3182"/>
    <w:pPr>
      <w:ind w:left="720"/>
    </w:pPr>
  </w:style>
  <w:style w:type="table" w:customStyle="1" w:styleId="ListTable1Light">
    <w:name w:val="List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Chare">
    <w:name w:val="Κείμενο μακροεντολής Char"/>
    <w:basedOn w:val="a2"/>
    <w:link w:val="afff2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11">
    <w:name w:val="Medium Grid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afff3">
    <w:name w:val="Message Header"/>
    <w:basedOn w:val="a1"/>
    <w:link w:val="Charf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">
    <w:name w:val="Κεφαλίδα μηνύματος Char"/>
    <w:basedOn w:val="a2"/>
    <w:link w:val="afff3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4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Web">
    <w:name w:val="Normal (Web)"/>
    <w:basedOn w:val="a1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DA3182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DA3182"/>
    <w:pPr>
      <w:spacing w:before="0"/>
    </w:pPr>
  </w:style>
  <w:style w:type="character" w:customStyle="1" w:styleId="Charf0">
    <w:name w:val="Επικεφαλίδα σημείωσης Char"/>
    <w:basedOn w:val="a2"/>
    <w:link w:val="afff6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f7">
    <w:name w:val="page number"/>
    <w:basedOn w:val="a2"/>
    <w:uiPriority w:val="99"/>
    <w:semiHidden/>
    <w:unhideWhenUsed/>
    <w:rsid w:val="00DA3182"/>
  </w:style>
  <w:style w:type="table" w:customStyle="1" w:styleId="PlainTable1">
    <w:name w:val="Plain Table 1"/>
    <w:basedOn w:val="a3"/>
    <w:uiPriority w:val="41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8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9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DA3182"/>
  </w:style>
  <w:style w:type="character" w:customStyle="1" w:styleId="Charf3">
    <w:name w:val="Χαιρετισμός Char"/>
    <w:basedOn w:val="a2"/>
    <w:link w:val="afff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fb">
    <w:name w:val="Signature"/>
    <w:basedOn w:val="a1"/>
    <w:link w:val="Charf4"/>
    <w:uiPriority w:val="99"/>
    <w:semiHidden/>
    <w:unhideWhenUsed/>
    <w:rsid w:val="00DA3182"/>
    <w:pPr>
      <w:spacing w:before="0"/>
      <w:ind w:left="4252"/>
    </w:pPr>
  </w:style>
  <w:style w:type="character" w:customStyle="1" w:styleId="Charf4">
    <w:name w:val="Υπογραφή Char"/>
    <w:basedOn w:val="a2"/>
    <w:link w:val="aff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a2"/>
    <w:uiPriority w:val="99"/>
    <w:semiHidden/>
    <w:unhideWhenUsed/>
    <w:rsid w:val="00DA3182"/>
    <w:rPr>
      <w:u w:val="dotted"/>
    </w:rPr>
  </w:style>
  <w:style w:type="character" w:styleId="afffc">
    <w:name w:val="Strong"/>
    <w:basedOn w:val="a2"/>
    <w:uiPriority w:val="22"/>
    <w:semiHidden/>
    <w:unhideWhenUsed/>
    <w:rsid w:val="00DA3182"/>
    <w:rPr>
      <w:b/>
      <w:bCs/>
    </w:rPr>
  </w:style>
  <w:style w:type="paragraph" w:styleId="afffd">
    <w:name w:val="Subtitle"/>
    <w:basedOn w:val="a1"/>
    <w:next w:val="a1"/>
    <w:link w:val="Charf5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d"/>
    <w:uiPriority w:val="11"/>
    <w:semiHidden/>
    <w:rsid w:val="00DA3182"/>
    <w:rPr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A31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List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DA3182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DA3182"/>
    <w:pPr>
      <w:ind w:left="0"/>
    </w:pPr>
  </w:style>
  <w:style w:type="table" w:styleId="affff4">
    <w:name w:val="Table Professional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6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DA3182"/>
    <w:pPr>
      <w:spacing w:after="100"/>
      <w:ind w:left="0"/>
    </w:pPr>
  </w:style>
  <w:style w:type="paragraph" w:styleId="2f2">
    <w:name w:val="toc 2"/>
    <w:basedOn w:val="a1"/>
    <w:next w:val="a1"/>
    <w:autoRedefine/>
    <w:uiPriority w:val="39"/>
    <w:semiHidden/>
    <w:unhideWhenUsed/>
    <w:rsid w:val="00DA3182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DA3182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DA3182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DA318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A31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A31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A31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A3182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a2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2Char">
    <w:name w:val="Επικεφαλίδα 2 Char"/>
    <w:basedOn w:val="a2"/>
    <w:link w:val="21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3Char">
    <w:name w:val="Επικεφαλίδα 3 Char"/>
    <w:basedOn w:val="a2"/>
    <w:link w:val="31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1">
    <w:name w:val="heading 1"/>
    <w:basedOn w:val="a1"/>
    <w:next w:val="a1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21">
    <w:name w:val="heading 2"/>
    <w:basedOn w:val="a1"/>
    <w:next w:val="a1"/>
    <w:link w:val="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31">
    <w:name w:val="heading 3"/>
    <w:basedOn w:val="a1"/>
    <w:next w:val="a1"/>
    <w:link w:val="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41">
    <w:name w:val="heading 4"/>
    <w:basedOn w:val="a1"/>
    <w:next w:val="a1"/>
    <w:link w:val="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Ημερομηνία και αριθμός"/>
    <w:basedOn w:val="a1"/>
    <w:qFormat/>
    <w:pPr>
      <w:spacing w:before="120"/>
      <w:contextualSpacing w:val="0"/>
    </w:pPr>
    <w:rPr>
      <w:szCs w:val="16"/>
    </w:rPr>
  </w:style>
  <w:style w:type="character" w:styleId="a6">
    <w:name w:val="Placeholder Text"/>
    <w:basedOn w:val="a2"/>
    <w:uiPriority w:val="99"/>
    <w:semiHidden/>
    <w:rsid w:val="008C114D"/>
    <w:rPr>
      <w:color w:val="6E6E6E" w:themeColor="background2" w:themeShade="80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2"/>
    <w:link w:val="41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a8">
    <w:name w:val="Διαχωριστικό απόδειξης"/>
    <w:basedOn w:val="a1"/>
    <w:next w:val="a1"/>
    <w:qFormat/>
    <w:rsid w:val="00526C7F"/>
    <w:pPr>
      <w:spacing w:before="640" w:after="160"/>
    </w:p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">
    <w:name w:val="Κεφαλίδα Char"/>
    <w:basedOn w:val="a2"/>
    <w:link w:val="a9"/>
    <w:uiPriority w:val="99"/>
    <w:rPr>
      <w:rFonts w:eastAsia="Times New Roman" w:cs="Times New Roman"/>
      <w:color w:val="7F7F7F" w:themeColor="text1" w:themeTint="80"/>
    </w:rPr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Char0">
    <w:name w:val="Υποσέλιδο Char"/>
    <w:basedOn w:val="a2"/>
    <w:link w:val="aa"/>
    <w:uiPriority w:val="99"/>
    <w:rPr>
      <w:rFonts w:eastAsia="Times New Roman" w:cs="Times New Roman"/>
      <w:color w:val="7F7F7F" w:themeColor="text1" w:themeTint="80"/>
    </w:rPr>
  </w:style>
  <w:style w:type="paragraph" w:customStyle="1" w:styleId="ab">
    <w:name w:val="Ποσό"/>
    <w:basedOn w:val="a1"/>
    <w:qFormat/>
    <w:rPr>
      <w:b/>
      <w:bCs/>
    </w:rPr>
  </w:style>
  <w:style w:type="table" w:customStyle="1" w:styleId="ac">
    <w:name w:val="Μικροέξοδα"/>
    <w:basedOn w:val="a3"/>
    <w:uiPriority w:val="99"/>
    <w:rsid w:val="00C24CA1"/>
    <w:pPr>
      <w:spacing w:before="400" w:after="0" w:line="720" w:lineRule="auto"/>
    </w:pPr>
    <w:tblPr>
      <w:tblInd w:w="0" w:type="dxa"/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bottom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d">
    <w:name w:val="Balloon Text"/>
    <w:basedOn w:val="a1"/>
    <w:link w:val="Char1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DA3182"/>
  </w:style>
  <w:style w:type="paragraph" w:styleId="af">
    <w:name w:val="Block Text"/>
    <w:basedOn w:val="a1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af0">
    <w:name w:val="Body Text"/>
    <w:basedOn w:val="a1"/>
    <w:link w:val="Char2"/>
    <w:uiPriority w:val="99"/>
    <w:semiHidden/>
    <w:unhideWhenUsed/>
    <w:rsid w:val="00DA3182"/>
    <w:pPr>
      <w:spacing w:after="120"/>
    </w:pPr>
  </w:style>
  <w:style w:type="character" w:customStyle="1" w:styleId="Char2">
    <w:name w:val="Σώμα κειμένου Char"/>
    <w:basedOn w:val="a2"/>
    <w:link w:val="af0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2">
    <w:name w:val="Body Text 2"/>
    <w:basedOn w:val="a1"/>
    <w:link w:val="2Char0"/>
    <w:uiPriority w:val="99"/>
    <w:semiHidden/>
    <w:unhideWhenUsed/>
    <w:rsid w:val="00DA3182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2">
    <w:name w:val="Body Text 3"/>
    <w:basedOn w:val="a1"/>
    <w:link w:val="3Char0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af1">
    <w:name w:val="Body Text First Indent"/>
    <w:basedOn w:val="af0"/>
    <w:link w:val="Char3"/>
    <w:uiPriority w:val="99"/>
    <w:semiHidden/>
    <w:unhideWhenUsed/>
    <w:rsid w:val="00DA3182"/>
    <w:pPr>
      <w:spacing w:after="0"/>
      <w:ind w:firstLine="360"/>
    </w:pPr>
  </w:style>
  <w:style w:type="character" w:customStyle="1" w:styleId="Char3">
    <w:name w:val="Σώμα κείμενου Πρώτη Εσοχή Char"/>
    <w:basedOn w:val="Char2"/>
    <w:link w:val="af1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2">
    <w:name w:val="Body Text Indent"/>
    <w:basedOn w:val="a1"/>
    <w:link w:val="Char4"/>
    <w:uiPriority w:val="99"/>
    <w:semiHidden/>
    <w:unhideWhenUsed/>
    <w:rsid w:val="00DA3182"/>
    <w:pPr>
      <w:spacing w:after="120"/>
      <w:ind w:left="283"/>
    </w:pPr>
  </w:style>
  <w:style w:type="character" w:customStyle="1" w:styleId="Char4">
    <w:name w:val="Σώμα κείμενου με εσοχή Char"/>
    <w:basedOn w:val="a2"/>
    <w:link w:val="af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3">
    <w:name w:val="Body Text First Indent 2"/>
    <w:basedOn w:val="af2"/>
    <w:link w:val="2Char1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24">
    <w:name w:val="Body Text Indent 2"/>
    <w:basedOn w:val="a1"/>
    <w:link w:val="2Char2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33">
    <w:name w:val="Body Text Indent 3"/>
    <w:basedOn w:val="a1"/>
    <w:link w:val="3Char1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af3">
    <w:name w:val="Book Title"/>
    <w:basedOn w:val="a2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af5">
    <w:name w:val="Closing"/>
    <w:basedOn w:val="a1"/>
    <w:link w:val="Char5"/>
    <w:uiPriority w:val="99"/>
    <w:semiHidden/>
    <w:unhideWhenUsed/>
    <w:rsid w:val="00DA3182"/>
    <w:pPr>
      <w:spacing w:before="0"/>
      <w:ind w:left="4252"/>
    </w:pPr>
  </w:style>
  <w:style w:type="character" w:customStyle="1" w:styleId="Char5">
    <w:name w:val="Κλείσιμο Char"/>
    <w:basedOn w:val="a2"/>
    <w:link w:val="af5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af6">
    <w:name w:val="Colorful Grid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-6">
    <w:name w:val="Colorful Grid Accent 6"/>
    <w:basedOn w:val="a3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-60">
    <w:name w:val="Colorful List Accent 6"/>
    <w:basedOn w:val="a3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DA3182"/>
    <w:rPr>
      <w:sz w:val="22"/>
      <w:szCs w:val="16"/>
    </w:rPr>
  </w:style>
  <w:style w:type="paragraph" w:styleId="afa">
    <w:name w:val="annotation text"/>
    <w:basedOn w:val="a1"/>
    <w:link w:val="Char6"/>
    <w:uiPriority w:val="99"/>
    <w:semiHidden/>
    <w:unhideWhenUsed/>
    <w:rsid w:val="00DA3182"/>
    <w:rPr>
      <w:szCs w:val="20"/>
    </w:rPr>
  </w:style>
  <w:style w:type="character" w:customStyle="1" w:styleId="Char6">
    <w:name w:val="Κείμενο σχολίου Char"/>
    <w:basedOn w:val="a2"/>
    <w:link w:val="afa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b">
    <w:name w:val="annotation subject"/>
    <w:basedOn w:val="afa"/>
    <w:next w:val="afa"/>
    <w:link w:val="Char7"/>
    <w:uiPriority w:val="99"/>
    <w:semiHidden/>
    <w:unhideWhenUsed/>
    <w:rsid w:val="00DA3182"/>
    <w:rPr>
      <w:b/>
      <w:bCs/>
    </w:rPr>
  </w:style>
  <w:style w:type="character" w:customStyle="1" w:styleId="Char7">
    <w:name w:val="Θέμα σχολίου Char"/>
    <w:basedOn w:val="Char6"/>
    <w:link w:val="afb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afc">
    <w:name w:val="Dark List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-62">
    <w:name w:val="Dark List Accent 6"/>
    <w:basedOn w:val="a3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afd">
    <w:name w:val="Date"/>
    <w:basedOn w:val="a1"/>
    <w:next w:val="a1"/>
    <w:link w:val="Char8"/>
    <w:uiPriority w:val="99"/>
    <w:semiHidden/>
    <w:unhideWhenUsed/>
    <w:rsid w:val="00DA3182"/>
  </w:style>
  <w:style w:type="character" w:customStyle="1" w:styleId="Char8">
    <w:name w:val="Ημερομηνία Char"/>
    <w:basedOn w:val="a2"/>
    <w:link w:val="afd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e">
    <w:name w:val="Document Map"/>
    <w:basedOn w:val="a1"/>
    <w:link w:val="Char9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e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aff">
    <w:name w:val="E-mail Signature"/>
    <w:basedOn w:val="a1"/>
    <w:link w:val="Chara"/>
    <w:uiPriority w:val="99"/>
    <w:semiHidden/>
    <w:unhideWhenUsed/>
    <w:rsid w:val="00DA3182"/>
    <w:pPr>
      <w:spacing w:before="0"/>
    </w:pPr>
  </w:style>
  <w:style w:type="character" w:customStyle="1" w:styleId="Chara">
    <w:name w:val="Υπογραφή ηλεκτρονικού ταχυδρομείου Char"/>
    <w:basedOn w:val="a2"/>
    <w:link w:val="aff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0">
    <w:name w:val="Emphasis"/>
    <w:basedOn w:val="a2"/>
    <w:uiPriority w:val="20"/>
    <w:semiHidden/>
    <w:unhideWhenUsed/>
    <w:qFormat/>
    <w:rsid w:val="00DA3182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DA3182"/>
    <w:rPr>
      <w:vertAlign w:val="superscript"/>
    </w:rPr>
  </w:style>
  <w:style w:type="paragraph" w:styleId="aff2">
    <w:name w:val="endnote text"/>
    <w:basedOn w:val="a1"/>
    <w:link w:val="Charb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Charb">
    <w:name w:val="Κείμενο σημείωσης τέλους Char"/>
    <w:basedOn w:val="a2"/>
    <w:link w:val="aff2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ff3">
    <w:name w:val="envelope address"/>
    <w:basedOn w:val="a1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aff5">
    <w:name w:val="footnote reference"/>
    <w:basedOn w:val="a2"/>
    <w:uiPriority w:val="99"/>
    <w:semiHidden/>
    <w:unhideWhenUsed/>
    <w:rsid w:val="00DA3182"/>
    <w:rPr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Charc">
    <w:name w:val="Κείμενο υποσημείωσης Char"/>
    <w:basedOn w:val="a2"/>
    <w:link w:val="aff6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customStyle="1" w:styleId="GridTable1Light">
    <w:name w:val="Grid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3">
    <w:name w:val="Grid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5Char">
    <w:name w:val="Επικεφαλίδα 5 Char"/>
    <w:basedOn w:val="a2"/>
    <w:link w:val="51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DA3182"/>
  </w:style>
  <w:style w:type="paragraph" w:styleId="HTML0">
    <w:name w:val="HTML Address"/>
    <w:basedOn w:val="a1"/>
    <w:link w:val="HTML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1">
    <w:name w:val="HTML Cite"/>
    <w:basedOn w:val="a2"/>
    <w:uiPriority w:val="99"/>
    <w:semiHidden/>
    <w:unhideWhenUsed/>
    <w:rsid w:val="00DA3182"/>
    <w:rPr>
      <w:i/>
      <w:iCs/>
    </w:rPr>
  </w:style>
  <w:style w:type="character" w:styleId="HTML2">
    <w:name w:val="HTML Code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DA3182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5">
    <w:name w:val="HTML Sample"/>
    <w:basedOn w:val="a2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DA3182"/>
    <w:rPr>
      <w:i/>
      <w:iCs/>
    </w:rPr>
  </w:style>
  <w:style w:type="character" w:styleId="-0">
    <w:name w:val="Hyperlink"/>
    <w:basedOn w:val="a2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aff7">
    <w:name w:val="index heading"/>
    <w:basedOn w:val="a1"/>
    <w:next w:val="10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hard">
    <w:name w:val="Έντονο εισαγωγικό Char"/>
    <w:basedOn w:val="a2"/>
    <w:link w:val="aff9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affa">
    <w:name w:val="Intense Reference"/>
    <w:basedOn w:val="a2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affb">
    <w:name w:val="Light Grid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DA3182"/>
  </w:style>
  <w:style w:type="paragraph" w:styleId="afff">
    <w:name w:val="List"/>
    <w:basedOn w:val="a1"/>
    <w:uiPriority w:val="99"/>
    <w:semiHidden/>
    <w:unhideWhenUsed/>
    <w:rsid w:val="00DA3182"/>
    <w:pPr>
      <w:ind w:left="283" w:hanging="283"/>
    </w:pPr>
  </w:style>
  <w:style w:type="paragraph" w:styleId="26">
    <w:name w:val="List 2"/>
    <w:basedOn w:val="a1"/>
    <w:uiPriority w:val="99"/>
    <w:semiHidden/>
    <w:unhideWhenUsed/>
    <w:rsid w:val="00DA3182"/>
    <w:pPr>
      <w:ind w:left="566" w:hanging="283"/>
    </w:pPr>
  </w:style>
  <w:style w:type="paragraph" w:styleId="35">
    <w:name w:val="List 3"/>
    <w:basedOn w:val="a1"/>
    <w:uiPriority w:val="99"/>
    <w:semiHidden/>
    <w:unhideWhenUsed/>
    <w:rsid w:val="00DA3182"/>
    <w:pPr>
      <w:ind w:left="849" w:hanging="283"/>
    </w:pPr>
  </w:style>
  <w:style w:type="paragraph" w:styleId="43">
    <w:name w:val="List 4"/>
    <w:basedOn w:val="a1"/>
    <w:uiPriority w:val="99"/>
    <w:semiHidden/>
    <w:unhideWhenUsed/>
    <w:rsid w:val="00DA3182"/>
    <w:pPr>
      <w:ind w:left="1132" w:hanging="283"/>
    </w:pPr>
  </w:style>
  <w:style w:type="paragraph" w:styleId="53">
    <w:name w:val="List 5"/>
    <w:basedOn w:val="a1"/>
    <w:uiPriority w:val="99"/>
    <w:semiHidden/>
    <w:unhideWhenUsed/>
    <w:rsid w:val="00DA3182"/>
    <w:pPr>
      <w:ind w:left="1415" w:hanging="283"/>
    </w:pPr>
  </w:style>
  <w:style w:type="paragraph" w:styleId="a0">
    <w:name w:val="List Bullet"/>
    <w:basedOn w:val="a1"/>
    <w:uiPriority w:val="99"/>
    <w:semiHidden/>
    <w:unhideWhenUsed/>
    <w:rsid w:val="00DA3182"/>
    <w:pPr>
      <w:numPr>
        <w:numId w:val="1"/>
      </w:numPr>
    </w:pPr>
  </w:style>
  <w:style w:type="paragraph" w:styleId="20">
    <w:name w:val="List Bullet 2"/>
    <w:basedOn w:val="a1"/>
    <w:uiPriority w:val="99"/>
    <w:semiHidden/>
    <w:unhideWhenUsed/>
    <w:rsid w:val="00DA3182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DA3182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DA3182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DA3182"/>
    <w:pPr>
      <w:numPr>
        <w:numId w:val="5"/>
      </w:numPr>
    </w:pPr>
  </w:style>
  <w:style w:type="paragraph" w:styleId="afff0">
    <w:name w:val="List Continue"/>
    <w:basedOn w:val="a1"/>
    <w:uiPriority w:val="99"/>
    <w:semiHidden/>
    <w:unhideWhenUsed/>
    <w:rsid w:val="00DA3182"/>
    <w:pPr>
      <w:spacing w:after="120"/>
      <w:ind w:left="283"/>
    </w:pPr>
  </w:style>
  <w:style w:type="paragraph" w:styleId="27">
    <w:name w:val="List Continue 2"/>
    <w:basedOn w:val="a1"/>
    <w:uiPriority w:val="99"/>
    <w:semiHidden/>
    <w:unhideWhenUsed/>
    <w:rsid w:val="00DA3182"/>
    <w:pPr>
      <w:spacing w:after="120"/>
      <w:ind w:left="566"/>
    </w:pPr>
  </w:style>
  <w:style w:type="paragraph" w:styleId="36">
    <w:name w:val="List Continue 3"/>
    <w:basedOn w:val="a1"/>
    <w:uiPriority w:val="99"/>
    <w:semiHidden/>
    <w:unhideWhenUsed/>
    <w:rsid w:val="00DA3182"/>
    <w:pPr>
      <w:spacing w:after="120"/>
      <w:ind w:left="849"/>
    </w:pPr>
  </w:style>
  <w:style w:type="paragraph" w:styleId="44">
    <w:name w:val="List Continue 4"/>
    <w:basedOn w:val="a1"/>
    <w:uiPriority w:val="99"/>
    <w:semiHidden/>
    <w:unhideWhenUsed/>
    <w:rsid w:val="00DA3182"/>
    <w:pPr>
      <w:spacing w:after="120"/>
      <w:ind w:left="1132"/>
    </w:pPr>
  </w:style>
  <w:style w:type="paragraph" w:styleId="54">
    <w:name w:val="List Continue 5"/>
    <w:basedOn w:val="a1"/>
    <w:uiPriority w:val="99"/>
    <w:semiHidden/>
    <w:unhideWhenUsed/>
    <w:rsid w:val="00DA3182"/>
    <w:pPr>
      <w:spacing w:after="120"/>
      <w:ind w:left="1415"/>
    </w:pPr>
  </w:style>
  <w:style w:type="paragraph" w:styleId="a">
    <w:name w:val="List Number"/>
    <w:basedOn w:val="a1"/>
    <w:uiPriority w:val="99"/>
    <w:semiHidden/>
    <w:unhideWhenUsed/>
    <w:rsid w:val="00DA3182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DA3182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DA3182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DA3182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DA3182"/>
    <w:pPr>
      <w:numPr>
        <w:numId w:val="10"/>
      </w:numPr>
    </w:pPr>
  </w:style>
  <w:style w:type="paragraph" w:styleId="afff1">
    <w:name w:val="List Paragraph"/>
    <w:basedOn w:val="a1"/>
    <w:uiPriority w:val="34"/>
    <w:semiHidden/>
    <w:unhideWhenUsed/>
    <w:qFormat/>
    <w:rsid w:val="00DA3182"/>
    <w:pPr>
      <w:ind w:left="720"/>
    </w:pPr>
  </w:style>
  <w:style w:type="table" w:customStyle="1" w:styleId="ListTable1Light">
    <w:name w:val="List Table 1 Light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2">
    <w:name w:val="List Table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3">
    <w:name w:val="List Table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Chare">
    <w:name w:val="Κείμενο μακροεντολής Char"/>
    <w:basedOn w:val="a2"/>
    <w:link w:val="afff2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11">
    <w:name w:val="Medium Grid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a2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afff3">
    <w:name w:val="Message Header"/>
    <w:basedOn w:val="a1"/>
    <w:link w:val="Charf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">
    <w:name w:val="Κεφαλίδα μηνύματος Char"/>
    <w:basedOn w:val="a2"/>
    <w:link w:val="afff3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4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Web">
    <w:name w:val="Normal (Web)"/>
    <w:basedOn w:val="a1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DA3182"/>
    <w:pPr>
      <w:ind w:left="720"/>
    </w:pPr>
  </w:style>
  <w:style w:type="paragraph" w:styleId="afff6">
    <w:name w:val="Note Heading"/>
    <w:basedOn w:val="a1"/>
    <w:next w:val="a1"/>
    <w:link w:val="Charf0"/>
    <w:uiPriority w:val="99"/>
    <w:semiHidden/>
    <w:unhideWhenUsed/>
    <w:rsid w:val="00DA3182"/>
    <w:pPr>
      <w:spacing w:before="0"/>
    </w:pPr>
  </w:style>
  <w:style w:type="character" w:customStyle="1" w:styleId="Charf0">
    <w:name w:val="Επικεφαλίδα σημείωσης Char"/>
    <w:basedOn w:val="a2"/>
    <w:link w:val="afff6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afff7">
    <w:name w:val="page number"/>
    <w:basedOn w:val="a2"/>
    <w:uiPriority w:val="99"/>
    <w:semiHidden/>
    <w:unhideWhenUsed/>
    <w:rsid w:val="00DA3182"/>
  </w:style>
  <w:style w:type="table" w:customStyle="1" w:styleId="PlainTable1">
    <w:name w:val="Plain Table 1"/>
    <w:basedOn w:val="a3"/>
    <w:uiPriority w:val="41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1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Charf1">
    <w:name w:val="Απλό κείμενο Char"/>
    <w:basedOn w:val="a2"/>
    <w:link w:val="afff8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afff9">
    <w:name w:val="Quote"/>
    <w:basedOn w:val="a1"/>
    <w:next w:val="a1"/>
    <w:link w:val="Charf2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Απόσπασμα Char"/>
    <w:basedOn w:val="a2"/>
    <w:link w:val="afff9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3"/>
    <w:uiPriority w:val="99"/>
    <w:semiHidden/>
    <w:unhideWhenUsed/>
    <w:rsid w:val="00DA3182"/>
  </w:style>
  <w:style w:type="character" w:customStyle="1" w:styleId="Charf3">
    <w:name w:val="Χαιρετισμός Char"/>
    <w:basedOn w:val="a2"/>
    <w:link w:val="afff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afffb">
    <w:name w:val="Signature"/>
    <w:basedOn w:val="a1"/>
    <w:link w:val="Charf4"/>
    <w:uiPriority w:val="99"/>
    <w:semiHidden/>
    <w:unhideWhenUsed/>
    <w:rsid w:val="00DA3182"/>
    <w:pPr>
      <w:spacing w:before="0"/>
      <w:ind w:left="4252"/>
    </w:pPr>
  </w:style>
  <w:style w:type="character" w:customStyle="1" w:styleId="Charf4">
    <w:name w:val="Υπογραφή Char"/>
    <w:basedOn w:val="a2"/>
    <w:link w:val="afffb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a2"/>
    <w:uiPriority w:val="99"/>
    <w:semiHidden/>
    <w:unhideWhenUsed/>
    <w:rsid w:val="00DA3182"/>
    <w:rPr>
      <w:u w:val="dotted"/>
    </w:rPr>
  </w:style>
  <w:style w:type="character" w:styleId="afffc">
    <w:name w:val="Strong"/>
    <w:basedOn w:val="a2"/>
    <w:uiPriority w:val="22"/>
    <w:semiHidden/>
    <w:unhideWhenUsed/>
    <w:rsid w:val="00DA3182"/>
    <w:rPr>
      <w:b/>
      <w:bCs/>
    </w:rPr>
  </w:style>
  <w:style w:type="paragraph" w:styleId="afffd">
    <w:name w:val="Subtitle"/>
    <w:basedOn w:val="a1"/>
    <w:next w:val="a1"/>
    <w:link w:val="Charf5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fd"/>
    <w:uiPriority w:val="11"/>
    <w:semiHidden/>
    <w:rsid w:val="00DA3182"/>
    <w:rPr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3-10">
    <w:name w:val="Table 3D effect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DA31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List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DA3182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DA3182"/>
    <w:pPr>
      <w:ind w:left="0"/>
    </w:pPr>
  </w:style>
  <w:style w:type="table" w:styleId="affff4">
    <w:name w:val="Table Professional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next w:val="a1"/>
    <w:link w:val="Charf6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Τίτλος Char"/>
    <w:basedOn w:val="a2"/>
    <w:link w:val="affff6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b">
    <w:name w:val="toc 1"/>
    <w:basedOn w:val="a1"/>
    <w:next w:val="a1"/>
    <w:autoRedefine/>
    <w:uiPriority w:val="39"/>
    <w:semiHidden/>
    <w:unhideWhenUsed/>
    <w:rsid w:val="00DA3182"/>
    <w:pPr>
      <w:spacing w:after="100"/>
      <w:ind w:left="0"/>
    </w:pPr>
  </w:style>
  <w:style w:type="paragraph" w:styleId="2f2">
    <w:name w:val="toc 2"/>
    <w:basedOn w:val="a1"/>
    <w:next w:val="a1"/>
    <w:autoRedefine/>
    <w:uiPriority w:val="39"/>
    <w:semiHidden/>
    <w:unhideWhenUsed/>
    <w:rsid w:val="00DA3182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DA3182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DA3182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DA318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DA318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DA3182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A31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A3182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a2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2Char">
    <w:name w:val="Επικεφαλίδα 2 Char"/>
    <w:basedOn w:val="a2"/>
    <w:link w:val="21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3Char">
    <w:name w:val="Επικεφαλίδα 3 Char"/>
    <w:basedOn w:val="a2"/>
    <w:link w:val="31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\AppData\Roaming\Microsoft\Templates\&#913;&#960;&#972;&#948;&#949;&#953;&#958;&#951;%20&#956;&#953;&#954;&#961;&#959;&#949;&#958;&#972;&#948;&#969;&#957;%20(3%20&#945;&#957;&#940;%20&#963;&#949;&#955;&#943;&#948;&#94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7521EE4EB437BB1373FDB9BDDD0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68BCD0-E9CA-4B72-9F48-23269F022286}"/>
      </w:docPartPr>
      <w:docPartBody>
        <w:p w:rsidR="00A65854" w:rsidRDefault="00A118E1" w:rsidP="00A118E1">
          <w:pPr>
            <w:pStyle w:val="F117521EE4EB437BB1373FDB9BDDD0E2"/>
          </w:pPr>
          <w:r w:rsidRPr="0046529D">
            <w:rPr>
              <w:lang w:bidi="el-GR"/>
            </w:rPr>
            <w:t>Ημερομηνία</w:t>
          </w:r>
        </w:p>
      </w:docPartBody>
    </w:docPart>
    <w:docPart>
      <w:docPartPr>
        <w:name w:val="3B15E3D8D74A49D5880CDFE94E8051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C5771B-7F53-4F48-B6FC-96C16ECC603B}"/>
      </w:docPartPr>
      <w:docPartBody>
        <w:p w:rsidR="00A65854" w:rsidRDefault="00A118E1" w:rsidP="00A118E1">
          <w:pPr>
            <w:pStyle w:val="3B15E3D8D74A49D5880CDFE94E805115"/>
          </w:pPr>
          <w:r w:rsidRPr="0046529D">
            <w:rPr>
              <w:lang w:bidi="el-GR"/>
            </w:rPr>
            <w:t>Αριθμός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1"/>
    <w:rsid w:val="00A118E1"/>
    <w:rsid w:val="00A65854"/>
    <w:rsid w:val="00FC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9B924C6EA44C7BB18EEB252B07747">
    <w:name w:val="CDE9B924C6EA44C7BB18EEB252B07747"/>
  </w:style>
  <w:style w:type="paragraph" w:customStyle="1" w:styleId="1D370B4016E54655A026706D3447EF1B">
    <w:name w:val="1D370B4016E54655A026706D3447EF1B"/>
  </w:style>
  <w:style w:type="paragraph" w:customStyle="1" w:styleId="4DD7FD835E044A22B48145513CF6425C">
    <w:name w:val="4DD7FD835E044A22B48145513CF6425C"/>
  </w:style>
  <w:style w:type="paragraph" w:customStyle="1" w:styleId="A3BEFDA6174D47C1A82CCC3258F204BD">
    <w:name w:val="A3BEFDA6174D47C1A82CCC3258F204BD"/>
  </w:style>
  <w:style w:type="paragraph" w:customStyle="1" w:styleId="316D5AAB28B1420AA421BD7500EE4567">
    <w:name w:val="316D5AAB28B1420AA421BD7500EE4567"/>
  </w:style>
  <w:style w:type="paragraph" w:customStyle="1" w:styleId="B8711372E0314D93867D63B2449E364A">
    <w:name w:val="B8711372E0314D93867D63B2449E364A"/>
  </w:style>
  <w:style w:type="paragraph" w:customStyle="1" w:styleId="C3086E55657B4A14A362857BB1AE8F6A">
    <w:name w:val="C3086E55657B4A14A362857BB1AE8F6A"/>
  </w:style>
  <w:style w:type="paragraph" w:customStyle="1" w:styleId="DD4917F6FEFE4EA08FAD16906FD92C56">
    <w:name w:val="DD4917F6FEFE4EA08FAD16906FD92C56"/>
  </w:style>
  <w:style w:type="paragraph" w:customStyle="1" w:styleId="7895AF17BC9C4740B1564C2E28D5EDB9">
    <w:name w:val="7895AF17BC9C4740B1564C2E28D5EDB9"/>
  </w:style>
  <w:style w:type="paragraph" w:customStyle="1" w:styleId="9F06D88196174065A4EDAF48E88AD94A">
    <w:name w:val="9F06D88196174065A4EDAF48E88AD94A"/>
  </w:style>
  <w:style w:type="paragraph" w:customStyle="1" w:styleId="438555ED8D72491686F14AA3B80B8F58">
    <w:name w:val="438555ED8D72491686F14AA3B80B8F58"/>
  </w:style>
  <w:style w:type="paragraph" w:customStyle="1" w:styleId="C4179A95F1464809B039343875A6369A">
    <w:name w:val="C4179A95F1464809B039343875A6369A"/>
  </w:style>
  <w:style w:type="paragraph" w:customStyle="1" w:styleId="03B0109958704FCEBD76C9CC290F37C6">
    <w:name w:val="03B0109958704FCEBD76C9CC290F37C6"/>
  </w:style>
  <w:style w:type="paragraph" w:customStyle="1" w:styleId="E055DA37165A4FD790A9848B74560C5B">
    <w:name w:val="E055DA37165A4FD790A9848B74560C5B"/>
  </w:style>
  <w:style w:type="paragraph" w:customStyle="1" w:styleId="468D5E9E5595492C8AB17DBD1347DA2D">
    <w:name w:val="468D5E9E5595492C8AB17DBD1347DA2D"/>
  </w:style>
  <w:style w:type="paragraph" w:customStyle="1" w:styleId="2E1D2F4514B74B368CE01044F1E91FAB">
    <w:name w:val="2E1D2F4514B74B368CE01044F1E91FAB"/>
  </w:style>
  <w:style w:type="paragraph" w:customStyle="1" w:styleId="B701A6A2074042C49EB1B8C509A562A9">
    <w:name w:val="B701A6A2074042C49EB1B8C509A562A9"/>
  </w:style>
  <w:style w:type="paragraph" w:customStyle="1" w:styleId="E0C1FCA665D44A92BF5A0CA77BBEA4DB">
    <w:name w:val="E0C1FCA665D44A92BF5A0CA77BBEA4DB"/>
  </w:style>
  <w:style w:type="paragraph" w:customStyle="1" w:styleId="8DCAA827ACAF4FD089C33BDC819D4709">
    <w:name w:val="8DCAA827ACAF4FD089C33BDC819D4709"/>
  </w:style>
  <w:style w:type="paragraph" w:customStyle="1" w:styleId="CD23E05AA4A84B38AC9CF2F36544DA5A">
    <w:name w:val="CD23E05AA4A84B38AC9CF2F36544DA5A"/>
  </w:style>
  <w:style w:type="paragraph" w:customStyle="1" w:styleId="C4CE5E61C53B44048C4764C6CA2FA951">
    <w:name w:val="C4CE5E61C53B44048C4764C6CA2FA951"/>
  </w:style>
  <w:style w:type="paragraph" w:customStyle="1" w:styleId="C9F4DA909A25466E90C6CA1311A15160">
    <w:name w:val="C9F4DA909A25466E90C6CA1311A15160"/>
  </w:style>
  <w:style w:type="paragraph" w:customStyle="1" w:styleId="2BEACF953A414ED197AB84B5B343381A">
    <w:name w:val="2BEACF953A414ED197AB84B5B343381A"/>
  </w:style>
  <w:style w:type="paragraph" w:customStyle="1" w:styleId="78DDEC85AAF24A7A83768B6FA7FA1BA2">
    <w:name w:val="78DDEC85AAF24A7A83768B6FA7FA1BA2"/>
  </w:style>
  <w:style w:type="paragraph" w:customStyle="1" w:styleId="141BD1D5BA694E838B0A512EAAAA1DC1">
    <w:name w:val="141BD1D5BA694E838B0A512EAAAA1DC1"/>
  </w:style>
  <w:style w:type="paragraph" w:customStyle="1" w:styleId="F87624E036FC41D8953A4FB1D97DF7C1">
    <w:name w:val="F87624E036FC41D8953A4FB1D97DF7C1"/>
  </w:style>
  <w:style w:type="paragraph" w:customStyle="1" w:styleId="ECB2FC7F1A5F4F138A120363FF0322AF">
    <w:name w:val="ECB2FC7F1A5F4F138A120363FF0322AF"/>
  </w:style>
  <w:style w:type="paragraph" w:customStyle="1" w:styleId="2473E4468F9B47E3B89EC21EE08211BA">
    <w:name w:val="2473E4468F9B47E3B89EC21EE08211BA"/>
  </w:style>
  <w:style w:type="paragraph" w:customStyle="1" w:styleId="588341B49FE8453FB9A01CE8A739900F">
    <w:name w:val="588341B49FE8453FB9A01CE8A739900F"/>
  </w:style>
  <w:style w:type="paragraph" w:customStyle="1" w:styleId="1D27BFA939494E34AC139909881A12C6">
    <w:name w:val="1D27BFA939494E34AC139909881A12C6"/>
  </w:style>
  <w:style w:type="paragraph" w:customStyle="1" w:styleId="516C528313304B95BEEF702441008188">
    <w:name w:val="516C528313304B95BEEF702441008188"/>
  </w:style>
  <w:style w:type="paragraph" w:customStyle="1" w:styleId="AD66EAE958DC41CD91801D426A4E9A62">
    <w:name w:val="AD66EAE958DC41CD91801D426A4E9A62"/>
  </w:style>
  <w:style w:type="paragraph" w:customStyle="1" w:styleId="90FAB77489864E62A8B4E53B0DC630B9">
    <w:name w:val="90FAB77489864E62A8B4E53B0DC630B9"/>
  </w:style>
  <w:style w:type="paragraph" w:customStyle="1" w:styleId="0C44907AD33047858367B663B11455B6">
    <w:name w:val="0C44907AD33047858367B663B11455B6"/>
  </w:style>
  <w:style w:type="paragraph" w:customStyle="1" w:styleId="40E7C41ABE544F17A5CCC20833FA5C25">
    <w:name w:val="40E7C41ABE544F17A5CCC20833FA5C25"/>
  </w:style>
  <w:style w:type="paragraph" w:customStyle="1" w:styleId="213CF5EFCF8B470380F4DE70A42A4F08">
    <w:name w:val="213CF5EFCF8B470380F4DE70A42A4F08"/>
  </w:style>
  <w:style w:type="paragraph" w:customStyle="1" w:styleId="77AF255A800E4533AA6B0EFBE84F9DDD">
    <w:name w:val="77AF255A800E4533AA6B0EFBE84F9DDD"/>
  </w:style>
  <w:style w:type="paragraph" w:customStyle="1" w:styleId="5E7E5A6C064A419DBF34FBB449489A21">
    <w:name w:val="5E7E5A6C064A419DBF34FBB449489A21"/>
  </w:style>
  <w:style w:type="paragraph" w:customStyle="1" w:styleId="E53CC817757F41EAA4604DC7648857F8">
    <w:name w:val="E53CC817757F41EAA4604DC7648857F8"/>
  </w:style>
  <w:style w:type="paragraph" w:customStyle="1" w:styleId="58D340F492F54597AE56A7398CCC550F">
    <w:name w:val="58D340F492F54597AE56A7398CCC550F"/>
  </w:style>
  <w:style w:type="paragraph" w:customStyle="1" w:styleId="1A933F59C00349DDA79DE19C4178BE87">
    <w:name w:val="1A933F59C00349DDA79DE19C4178BE87"/>
  </w:style>
  <w:style w:type="paragraph" w:customStyle="1" w:styleId="A067279EDEDE4886B9DB1A1FE9EE461D">
    <w:name w:val="A067279EDEDE4886B9DB1A1FE9EE461D"/>
  </w:style>
  <w:style w:type="paragraph" w:customStyle="1" w:styleId="EC86BF3AB18C4CFC9C342E30A005BC6D">
    <w:name w:val="EC86BF3AB18C4CFC9C342E30A005BC6D"/>
  </w:style>
  <w:style w:type="paragraph" w:customStyle="1" w:styleId="6D4C340F93E640EF88768113EB6E605B">
    <w:name w:val="6D4C340F93E640EF88768113EB6E605B"/>
  </w:style>
  <w:style w:type="paragraph" w:customStyle="1" w:styleId="1D5666934D454A79B4697F9DDFCF291B">
    <w:name w:val="1D5666934D454A79B4697F9DDFCF291B"/>
  </w:style>
  <w:style w:type="paragraph" w:customStyle="1" w:styleId="D7BEC6E82E834CA0A49E94B820E21147">
    <w:name w:val="D7BEC6E82E834CA0A49E94B820E21147"/>
  </w:style>
  <w:style w:type="paragraph" w:customStyle="1" w:styleId="501AE4A50ED249118F4CD2197269917A">
    <w:name w:val="501AE4A50ED249118F4CD2197269917A"/>
  </w:style>
  <w:style w:type="paragraph" w:customStyle="1" w:styleId="AC21131C85D949DD9CC9F854A905ACF3">
    <w:name w:val="AC21131C85D949DD9CC9F854A905ACF3"/>
  </w:style>
  <w:style w:type="paragraph" w:customStyle="1" w:styleId="135D5A0AE5D846878A7FCF93BF27A394">
    <w:name w:val="135D5A0AE5D846878A7FCF93BF27A394"/>
    <w:rsid w:val="00A118E1"/>
  </w:style>
  <w:style w:type="paragraph" w:customStyle="1" w:styleId="BB4846D44E8B4639B9FFCCFD2EE3EC68">
    <w:name w:val="BB4846D44E8B4639B9FFCCFD2EE3EC68"/>
    <w:rsid w:val="00A118E1"/>
  </w:style>
  <w:style w:type="paragraph" w:customStyle="1" w:styleId="B3E45426E40F4EFE85D151ED54501516">
    <w:name w:val="B3E45426E40F4EFE85D151ED54501516"/>
    <w:rsid w:val="00A118E1"/>
  </w:style>
  <w:style w:type="paragraph" w:customStyle="1" w:styleId="A61EAC7C88C743DC9C187A9BCBA3CF8B">
    <w:name w:val="A61EAC7C88C743DC9C187A9BCBA3CF8B"/>
    <w:rsid w:val="00A118E1"/>
  </w:style>
  <w:style w:type="paragraph" w:customStyle="1" w:styleId="8639A802FAA445F79633425C6F97E69F">
    <w:name w:val="8639A802FAA445F79633425C6F97E69F"/>
    <w:rsid w:val="00A118E1"/>
  </w:style>
  <w:style w:type="paragraph" w:customStyle="1" w:styleId="409C005850C34838972F2CE5104B3BB3">
    <w:name w:val="409C005850C34838972F2CE5104B3BB3"/>
    <w:rsid w:val="00A118E1"/>
  </w:style>
  <w:style w:type="paragraph" w:customStyle="1" w:styleId="F117521EE4EB437BB1373FDB9BDDD0E2">
    <w:name w:val="F117521EE4EB437BB1373FDB9BDDD0E2"/>
    <w:rsid w:val="00A118E1"/>
  </w:style>
  <w:style w:type="paragraph" w:customStyle="1" w:styleId="3B15E3D8D74A49D5880CDFE94E805115">
    <w:name w:val="3B15E3D8D74A49D5880CDFE94E805115"/>
    <w:rsid w:val="00A118E1"/>
  </w:style>
  <w:style w:type="paragraph" w:customStyle="1" w:styleId="6DC6471BDD90492C89EE8A4E858C7F9C">
    <w:name w:val="6DC6471BDD90492C89EE8A4E858C7F9C"/>
    <w:rsid w:val="00A118E1"/>
  </w:style>
  <w:style w:type="paragraph" w:customStyle="1" w:styleId="E5776E57311D45DF8C7E9BC2F759E27A">
    <w:name w:val="E5776E57311D45DF8C7E9BC2F759E27A"/>
    <w:rsid w:val="00A118E1"/>
  </w:style>
  <w:style w:type="paragraph" w:customStyle="1" w:styleId="084D89DEEFD341E69BE5794244B761EE">
    <w:name w:val="084D89DEEFD341E69BE5794244B761EE"/>
    <w:rsid w:val="00A11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9B924C6EA44C7BB18EEB252B07747">
    <w:name w:val="CDE9B924C6EA44C7BB18EEB252B07747"/>
  </w:style>
  <w:style w:type="paragraph" w:customStyle="1" w:styleId="1D370B4016E54655A026706D3447EF1B">
    <w:name w:val="1D370B4016E54655A026706D3447EF1B"/>
  </w:style>
  <w:style w:type="paragraph" w:customStyle="1" w:styleId="4DD7FD835E044A22B48145513CF6425C">
    <w:name w:val="4DD7FD835E044A22B48145513CF6425C"/>
  </w:style>
  <w:style w:type="paragraph" w:customStyle="1" w:styleId="A3BEFDA6174D47C1A82CCC3258F204BD">
    <w:name w:val="A3BEFDA6174D47C1A82CCC3258F204BD"/>
  </w:style>
  <w:style w:type="paragraph" w:customStyle="1" w:styleId="316D5AAB28B1420AA421BD7500EE4567">
    <w:name w:val="316D5AAB28B1420AA421BD7500EE4567"/>
  </w:style>
  <w:style w:type="paragraph" w:customStyle="1" w:styleId="B8711372E0314D93867D63B2449E364A">
    <w:name w:val="B8711372E0314D93867D63B2449E364A"/>
  </w:style>
  <w:style w:type="paragraph" w:customStyle="1" w:styleId="C3086E55657B4A14A362857BB1AE8F6A">
    <w:name w:val="C3086E55657B4A14A362857BB1AE8F6A"/>
  </w:style>
  <w:style w:type="paragraph" w:customStyle="1" w:styleId="DD4917F6FEFE4EA08FAD16906FD92C56">
    <w:name w:val="DD4917F6FEFE4EA08FAD16906FD92C56"/>
  </w:style>
  <w:style w:type="paragraph" w:customStyle="1" w:styleId="7895AF17BC9C4740B1564C2E28D5EDB9">
    <w:name w:val="7895AF17BC9C4740B1564C2E28D5EDB9"/>
  </w:style>
  <w:style w:type="paragraph" w:customStyle="1" w:styleId="9F06D88196174065A4EDAF48E88AD94A">
    <w:name w:val="9F06D88196174065A4EDAF48E88AD94A"/>
  </w:style>
  <w:style w:type="paragraph" w:customStyle="1" w:styleId="438555ED8D72491686F14AA3B80B8F58">
    <w:name w:val="438555ED8D72491686F14AA3B80B8F58"/>
  </w:style>
  <w:style w:type="paragraph" w:customStyle="1" w:styleId="C4179A95F1464809B039343875A6369A">
    <w:name w:val="C4179A95F1464809B039343875A6369A"/>
  </w:style>
  <w:style w:type="paragraph" w:customStyle="1" w:styleId="03B0109958704FCEBD76C9CC290F37C6">
    <w:name w:val="03B0109958704FCEBD76C9CC290F37C6"/>
  </w:style>
  <w:style w:type="paragraph" w:customStyle="1" w:styleId="E055DA37165A4FD790A9848B74560C5B">
    <w:name w:val="E055DA37165A4FD790A9848B74560C5B"/>
  </w:style>
  <w:style w:type="paragraph" w:customStyle="1" w:styleId="468D5E9E5595492C8AB17DBD1347DA2D">
    <w:name w:val="468D5E9E5595492C8AB17DBD1347DA2D"/>
  </w:style>
  <w:style w:type="paragraph" w:customStyle="1" w:styleId="2E1D2F4514B74B368CE01044F1E91FAB">
    <w:name w:val="2E1D2F4514B74B368CE01044F1E91FAB"/>
  </w:style>
  <w:style w:type="paragraph" w:customStyle="1" w:styleId="B701A6A2074042C49EB1B8C509A562A9">
    <w:name w:val="B701A6A2074042C49EB1B8C509A562A9"/>
  </w:style>
  <w:style w:type="paragraph" w:customStyle="1" w:styleId="E0C1FCA665D44A92BF5A0CA77BBEA4DB">
    <w:name w:val="E0C1FCA665D44A92BF5A0CA77BBEA4DB"/>
  </w:style>
  <w:style w:type="paragraph" w:customStyle="1" w:styleId="8DCAA827ACAF4FD089C33BDC819D4709">
    <w:name w:val="8DCAA827ACAF4FD089C33BDC819D4709"/>
  </w:style>
  <w:style w:type="paragraph" w:customStyle="1" w:styleId="CD23E05AA4A84B38AC9CF2F36544DA5A">
    <w:name w:val="CD23E05AA4A84B38AC9CF2F36544DA5A"/>
  </w:style>
  <w:style w:type="paragraph" w:customStyle="1" w:styleId="C4CE5E61C53B44048C4764C6CA2FA951">
    <w:name w:val="C4CE5E61C53B44048C4764C6CA2FA951"/>
  </w:style>
  <w:style w:type="paragraph" w:customStyle="1" w:styleId="C9F4DA909A25466E90C6CA1311A15160">
    <w:name w:val="C9F4DA909A25466E90C6CA1311A15160"/>
  </w:style>
  <w:style w:type="paragraph" w:customStyle="1" w:styleId="2BEACF953A414ED197AB84B5B343381A">
    <w:name w:val="2BEACF953A414ED197AB84B5B343381A"/>
  </w:style>
  <w:style w:type="paragraph" w:customStyle="1" w:styleId="78DDEC85AAF24A7A83768B6FA7FA1BA2">
    <w:name w:val="78DDEC85AAF24A7A83768B6FA7FA1BA2"/>
  </w:style>
  <w:style w:type="paragraph" w:customStyle="1" w:styleId="141BD1D5BA694E838B0A512EAAAA1DC1">
    <w:name w:val="141BD1D5BA694E838B0A512EAAAA1DC1"/>
  </w:style>
  <w:style w:type="paragraph" w:customStyle="1" w:styleId="F87624E036FC41D8953A4FB1D97DF7C1">
    <w:name w:val="F87624E036FC41D8953A4FB1D97DF7C1"/>
  </w:style>
  <w:style w:type="paragraph" w:customStyle="1" w:styleId="ECB2FC7F1A5F4F138A120363FF0322AF">
    <w:name w:val="ECB2FC7F1A5F4F138A120363FF0322AF"/>
  </w:style>
  <w:style w:type="paragraph" w:customStyle="1" w:styleId="2473E4468F9B47E3B89EC21EE08211BA">
    <w:name w:val="2473E4468F9B47E3B89EC21EE08211BA"/>
  </w:style>
  <w:style w:type="paragraph" w:customStyle="1" w:styleId="588341B49FE8453FB9A01CE8A739900F">
    <w:name w:val="588341B49FE8453FB9A01CE8A739900F"/>
  </w:style>
  <w:style w:type="paragraph" w:customStyle="1" w:styleId="1D27BFA939494E34AC139909881A12C6">
    <w:name w:val="1D27BFA939494E34AC139909881A12C6"/>
  </w:style>
  <w:style w:type="paragraph" w:customStyle="1" w:styleId="516C528313304B95BEEF702441008188">
    <w:name w:val="516C528313304B95BEEF702441008188"/>
  </w:style>
  <w:style w:type="paragraph" w:customStyle="1" w:styleId="AD66EAE958DC41CD91801D426A4E9A62">
    <w:name w:val="AD66EAE958DC41CD91801D426A4E9A62"/>
  </w:style>
  <w:style w:type="paragraph" w:customStyle="1" w:styleId="90FAB77489864E62A8B4E53B0DC630B9">
    <w:name w:val="90FAB77489864E62A8B4E53B0DC630B9"/>
  </w:style>
  <w:style w:type="paragraph" w:customStyle="1" w:styleId="0C44907AD33047858367B663B11455B6">
    <w:name w:val="0C44907AD33047858367B663B11455B6"/>
  </w:style>
  <w:style w:type="paragraph" w:customStyle="1" w:styleId="40E7C41ABE544F17A5CCC20833FA5C25">
    <w:name w:val="40E7C41ABE544F17A5CCC20833FA5C25"/>
  </w:style>
  <w:style w:type="paragraph" w:customStyle="1" w:styleId="213CF5EFCF8B470380F4DE70A42A4F08">
    <w:name w:val="213CF5EFCF8B470380F4DE70A42A4F08"/>
  </w:style>
  <w:style w:type="paragraph" w:customStyle="1" w:styleId="77AF255A800E4533AA6B0EFBE84F9DDD">
    <w:name w:val="77AF255A800E4533AA6B0EFBE84F9DDD"/>
  </w:style>
  <w:style w:type="paragraph" w:customStyle="1" w:styleId="5E7E5A6C064A419DBF34FBB449489A21">
    <w:name w:val="5E7E5A6C064A419DBF34FBB449489A21"/>
  </w:style>
  <w:style w:type="paragraph" w:customStyle="1" w:styleId="E53CC817757F41EAA4604DC7648857F8">
    <w:name w:val="E53CC817757F41EAA4604DC7648857F8"/>
  </w:style>
  <w:style w:type="paragraph" w:customStyle="1" w:styleId="58D340F492F54597AE56A7398CCC550F">
    <w:name w:val="58D340F492F54597AE56A7398CCC550F"/>
  </w:style>
  <w:style w:type="paragraph" w:customStyle="1" w:styleId="1A933F59C00349DDA79DE19C4178BE87">
    <w:name w:val="1A933F59C00349DDA79DE19C4178BE87"/>
  </w:style>
  <w:style w:type="paragraph" w:customStyle="1" w:styleId="A067279EDEDE4886B9DB1A1FE9EE461D">
    <w:name w:val="A067279EDEDE4886B9DB1A1FE9EE461D"/>
  </w:style>
  <w:style w:type="paragraph" w:customStyle="1" w:styleId="EC86BF3AB18C4CFC9C342E30A005BC6D">
    <w:name w:val="EC86BF3AB18C4CFC9C342E30A005BC6D"/>
  </w:style>
  <w:style w:type="paragraph" w:customStyle="1" w:styleId="6D4C340F93E640EF88768113EB6E605B">
    <w:name w:val="6D4C340F93E640EF88768113EB6E605B"/>
  </w:style>
  <w:style w:type="paragraph" w:customStyle="1" w:styleId="1D5666934D454A79B4697F9DDFCF291B">
    <w:name w:val="1D5666934D454A79B4697F9DDFCF291B"/>
  </w:style>
  <w:style w:type="paragraph" w:customStyle="1" w:styleId="D7BEC6E82E834CA0A49E94B820E21147">
    <w:name w:val="D7BEC6E82E834CA0A49E94B820E21147"/>
  </w:style>
  <w:style w:type="paragraph" w:customStyle="1" w:styleId="501AE4A50ED249118F4CD2197269917A">
    <w:name w:val="501AE4A50ED249118F4CD2197269917A"/>
  </w:style>
  <w:style w:type="paragraph" w:customStyle="1" w:styleId="AC21131C85D949DD9CC9F854A905ACF3">
    <w:name w:val="AC21131C85D949DD9CC9F854A905ACF3"/>
  </w:style>
  <w:style w:type="paragraph" w:customStyle="1" w:styleId="135D5A0AE5D846878A7FCF93BF27A394">
    <w:name w:val="135D5A0AE5D846878A7FCF93BF27A394"/>
    <w:rsid w:val="00A118E1"/>
  </w:style>
  <w:style w:type="paragraph" w:customStyle="1" w:styleId="BB4846D44E8B4639B9FFCCFD2EE3EC68">
    <w:name w:val="BB4846D44E8B4639B9FFCCFD2EE3EC68"/>
    <w:rsid w:val="00A118E1"/>
  </w:style>
  <w:style w:type="paragraph" w:customStyle="1" w:styleId="B3E45426E40F4EFE85D151ED54501516">
    <w:name w:val="B3E45426E40F4EFE85D151ED54501516"/>
    <w:rsid w:val="00A118E1"/>
  </w:style>
  <w:style w:type="paragraph" w:customStyle="1" w:styleId="A61EAC7C88C743DC9C187A9BCBA3CF8B">
    <w:name w:val="A61EAC7C88C743DC9C187A9BCBA3CF8B"/>
    <w:rsid w:val="00A118E1"/>
  </w:style>
  <w:style w:type="paragraph" w:customStyle="1" w:styleId="8639A802FAA445F79633425C6F97E69F">
    <w:name w:val="8639A802FAA445F79633425C6F97E69F"/>
    <w:rsid w:val="00A118E1"/>
  </w:style>
  <w:style w:type="paragraph" w:customStyle="1" w:styleId="409C005850C34838972F2CE5104B3BB3">
    <w:name w:val="409C005850C34838972F2CE5104B3BB3"/>
    <w:rsid w:val="00A118E1"/>
  </w:style>
  <w:style w:type="paragraph" w:customStyle="1" w:styleId="F117521EE4EB437BB1373FDB9BDDD0E2">
    <w:name w:val="F117521EE4EB437BB1373FDB9BDDD0E2"/>
    <w:rsid w:val="00A118E1"/>
  </w:style>
  <w:style w:type="paragraph" w:customStyle="1" w:styleId="3B15E3D8D74A49D5880CDFE94E805115">
    <w:name w:val="3B15E3D8D74A49D5880CDFE94E805115"/>
    <w:rsid w:val="00A118E1"/>
  </w:style>
  <w:style w:type="paragraph" w:customStyle="1" w:styleId="6DC6471BDD90492C89EE8A4E858C7F9C">
    <w:name w:val="6DC6471BDD90492C89EE8A4E858C7F9C"/>
    <w:rsid w:val="00A118E1"/>
  </w:style>
  <w:style w:type="paragraph" w:customStyle="1" w:styleId="E5776E57311D45DF8C7E9BC2F759E27A">
    <w:name w:val="E5776E57311D45DF8C7E9BC2F759E27A"/>
    <w:rsid w:val="00A118E1"/>
  </w:style>
  <w:style w:type="paragraph" w:customStyle="1" w:styleId="084D89DEEFD341E69BE5794244B761EE">
    <w:name w:val="084D89DEEFD341E69BE5794244B761EE"/>
    <w:rsid w:val="00A11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c3bcd01167543c58062f9278ed20f94b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4d4786789121dc3759c165083836a240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DD685-8FF9-4CFA-9AFF-F68D859BE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90E55-EF72-4F35-9A1C-646F75E2F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0302-8B84-483A-84A4-64972AF7D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Απόδειξη μικροεξόδων (3 ανά σελίδα)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vs1015</cp:lastModifiedBy>
  <cp:revision>3</cp:revision>
  <cp:lastPrinted>2020-05-27T09:41:00Z</cp:lastPrinted>
  <dcterms:created xsi:type="dcterms:W3CDTF">2020-05-31T12:10:00Z</dcterms:created>
  <dcterms:modified xsi:type="dcterms:W3CDTF">2020-05-31T12:18:00Z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